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8B9E" w14:textId="1C522343" w:rsidR="00BA6BB0" w:rsidRDefault="00F016D6" w:rsidP="00BA6BB0">
      <w:pPr>
        <w:pStyle w:val="Header"/>
        <w:rPr>
          <w:b/>
        </w:rPr>
      </w:pPr>
      <w:r>
        <w:rPr>
          <w:noProof/>
        </w:rPr>
        <w:drawing>
          <wp:anchor distT="0" distB="0" distL="114300" distR="114300" simplePos="0" relativeHeight="251660288" behindDoc="0" locked="0" layoutInCell="1" allowOverlap="1" wp14:anchorId="41F7B14A" wp14:editId="248703A0">
            <wp:simplePos x="0" y="0"/>
            <wp:positionH relativeFrom="margin">
              <wp:align>left</wp:align>
            </wp:positionH>
            <wp:positionV relativeFrom="paragraph">
              <wp:posOffset>-533185</wp:posOffset>
            </wp:positionV>
            <wp:extent cx="1189269" cy="355480"/>
            <wp:effectExtent l="0" t="0" r="0" b="698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269" cy="355480"/>
                    </a:xfrm>
                    <a:prstGeom prst="rect">
                      <a:avLst/>
                    </a:prstGeom>
                    <a:noFill/>
                    <a:ln>
                      <a:noFill/>
                    </a:ln>
                  </pic:spPr>
                </pic:pic>
              </a:graphicData>
            </a:graphic>
          </wp:anchor>
        </w:drawing>
      </w:r>
      <w:r w:rsidR="00BA6BB0">
        <w:rPr>
          <w:b/>
        </w:rPr>
        <w:t xml:space="preserve">Date Completed:   </w:t>
      </w:r>
      <w:sdt>
        <w:sdtPr>
          <w:rPr>
            <w:b/>
          </w:rPr>
          <w:id w:val="-446933627"/>
          <w:placeholder>
            <w:docPart w:val="33D314A3097F4B4B86B8A9487039E192"/>
          </w:placeholder>
          <w:showingPlcHdr/>
          <w:date>
            <w:dateFormat w:val="M/d/yyyy"/>
            <w:lid w:val="en-US"/>
            <w:storeMappedDataAs w:val="dateTime"/>
            <w:calendar w:val="gregorian"/>
          </w:date>
        </w:sdtPr>
        <w:sdtEndPr/>
        <w:sdtContent>
          <w:r w:rsidR="00BA6BB0" w:rsidRPr="00BA25D5">
            <w:rPr>
              <w:rStyle w:val="PlaceholderText"/>
            </w:rPr>
            <w:t>Click or tap to enter a date.</w:t>
          </w:r>
        </w:sdtContent>
      </w:sdt>
      <w:r w:rsidR="00BA6BB0">
        <w:rPr>
          <w:b/>
        </w:rPr>
        <w:tab/>
        <w:t xml:space="preserve">                   ITS-ISO Reviewed:   </w:t>
      </w:r>
      <w:sdt>
        <w:sdtPr>
          <w:rPr>
            <w:b/>
          </w:rPr>
          <w:id w:val="850371770"/>
          <w:placeholder>
            <w:docPart w:val="33D314A3097F4B4B86B8A9487039E192"/>
          </w:placeholder>
          <w:showingPlcHdr/>
          <w:date>
            <w:dateFormat w:val="M/d/yyyy"/>
            <w:lid w:val="en-US"/>
            <w:storeMappedDataAs w:val="dateTime"/>
            <w:calendar w:val="gregorian"/>
          </w:date>
        </w:sdtPr>
        <w:sdtEndPr/>
        <w:sdtContent>
          <w:r w:rsidR="00BA6BB0" w:rsidRPr="00BA25D5">
            <w:rPr>
              <w:rStyle w:val="PlaceholderText"/>
            </w:rPr>
            <w:t>Click or tap to enter a date.</w:t>
          </w:r>
        </w:sdtContent>
      </w:sdt>
    </w:p>
    <w:p w14:paraId="2084C217" w14:textId="708494E2" w:rsidR="00CC6BBD" w:rsidRPr="009D4B4C" w:rsidRDefault="007A3DBE" w:rsidP="00BE630E">
      <w:pPr>
        <w:pStyle w:val="NormalWeb"/>
        <w:ind w:right="-360"/>
        <w:rPr>
          <w:rFonts w:cstheme="minorHAnsi"/>
          <w:b/>
          <w:color w:val="333333"/>
        </w:rPr>
      </w:pPr>
      <w:r w:rsidRPr="00F329DD">
        <w:rPr>
          <w:b/>
          <w:noProof/>
        </w:rPr>
        <mc:AlternateContent>
          <mc:Choice Requires="wps">
            <w:drawing>
              <wp:anchor distT="45720" distB="45720" distL="114300" distR="114300" simplePos="0" relativeHeight="251659264" behindDoc="0" locked="0" layoutInCell="1" allowOverlap="1" wp14:anchorId="22B26543" wp14:editId="009D3D51">
                <wp:simplePos x="0" y="0"/>
                <wp:positionH relativeFrom="margin">
                  <wp:posOffset>-352425</wp:posOffset>
                </wp:positionH>
                <wp:positionV relativeFrom="paragraph">
                  <wp:posOffset>1117600</wp:posOffset>
                </wp:positionV>
                <wp:extent cx="6736080" cy="19812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981200"/>
                        </a:xfrm>
                        <a:prstGeom prst="rect">
                          <a:avLst/>
                        </a:prstGeom>
                        <a:solidFill>
                          <a:srgbClr val="FFFFFF"/>
                        </a:solidFill>
                        <a:ln w="9525">
                          <a:solidFill>
                            <a:srgbClr val="000000"/>
                          </a:solidFill>
                          <a:miter lim="800000"/>
                          <a:headEnd/>
                          <a:tailEnd/>
                        </a:ln>
                      </wps:spPr>
                      <wps:txbx>
                        <w:txbxContent>
                          <w:p w14:paraId="4DCCEAC2" w14:textId="648EA702" w:rsidR="00BA6BB0" w:rsidRDefault="00A31ED1" w:rsidP="008249FC">
                            <w:pPr>
                              <w:pStyle w:val="NormalWeb"/>
                              <w:rPr>
                                <w:rFonts w:asciiTheme="minorHAnsi" w:hAnsiTheme="minorHAnsi" w:cstheme="minorBidi"/>
                                <w:sz w:val="22"/>
                                <w:szCs w:val="22"/>
                              </w:rPr>
                            </w:pPr>
                            <w:r>
                              <w:rPr>
                                <w:rFonts w:asciiTheme="minorHAnsi" w:hAnsiTheme="minorHAnsi" w:cstheme="minorBidi"/>
                                <w:sz w:val="22"/>
                                <w:szCs w:val="22"/>
                              </w:rPr>
                              <w:t xml:space="preserve">Since </w:t>
                            </w:r>
                            <w:r w:rsidR="00067E15">
                              <w:rPr>
                                <w:rFonts w:asciiTheme="minorHAnsi" w:hAnsiTheme="minorHAnsi" w:cstheme="minorBidi"/>
                                <w:sz w:val="22"/>
                                <w:szCs w:val="22"/>
                              </w:rPr>
                              <w:t xml:space="preserve">your </w:t>
                            </w:r>
                            <w:r>
                              <w:rPr>
                                <w:rFonts w:asciiTheme="minorHAnsi" w:hAnsiTheme="minorHAnsi" w:cstheme="minorBidi"/>
                                <w:sz w:val="22"/>
                                <w:szCs w:val="22"/>
                              </w:rPr>
                              <w:t>project</w:t>
                            </w:r>
                            <w:r w:rsidR="0067048E" w:rsidRPr="0067048E">
                              <w:rPr>
                                <w:rFonts w:asciiTheme="minorHAnsi" w:hAnsiTheme="minorHAnsi" w:cstheme="minorBidi"/>
                                <w:sz w:val="22"/>
                                <w:szCs w:val="22"/>
                              </w:rPr>
                              <w:t xml:space="preserve"> </w:t>
                            </w:r>
                            <w:r w:rsidR="00067E15">
                              <w:rPr>
                                <w:rFonts w:asciiTheme="minorHAnsi" w:hAnsiTheme="minorHAnsi" w:cstheme="minorBidi"/>
                                <w:sz w:val="22"/>
                                <w:szCs w:val="22"/>
                              </w:rPr>
                              <w:t xml:space="preserve">contains </w:t>
                            </w:r>
                            <w:r>
                              <w:rPr>
                                <w:rFonts w:asciiTheme="minorHAnsi" w:hAnsiTheme="minorHAnsi" w:cstheme="minorBidi"/>
                                <w:sz w:val="22"/>
                                <w:szCs w:val="22"/>
                              </w:rPr>
                              <w:t xml:space="preserve">CUI, federal regulations </w:t>
                            </w:r>
                            <w:r w:rsidR="007A3DBE">
                              <w:rPr>
                                <w:rFonts w:asciiTheme="minorHAnsi" w:hAnsiTheme="minorHAnsi" w:cstheme="minorBidi"/>
                                <w:sz w:val="22"/>
                                <w:szCs w:val="22"/>
                              </w:rPr>
                              <w:t>mandate that your</w:t>
                            </w:r>
                            <w:r w:rsidR="00D05859">
                              <w:rPr>
                                <w:rFonts w:asciiTheme="minorHAnsi" w:hAnsiTheme="minorHAnsi" w:cstheme="minorBidi"/>
                                <w:sz w:val="22"/>
                                <w:szCs w:val="22"/>
                              </w:rPr>
                              <w:t xml:space="preserve"> data</w:t>
                            </w:r>
                            <w:r w:rsidR="007A3DBE">
                              <w:rPr>
                                <w:rFonts w:asciiTheme="minorHAnsi" w:hAnsiTheme="minorHAnsi" w:cstheme="minorBidi"/>
                                <w:sz w:val="22"/>
                                <w:szCs w:val="22"/>
                              </w:rPr>
                              <w:t xml:space="preserve"> is protected</w:t>
                            </w:r>
                            <w:r w:rsidR="00D42BF9" w:rsidRPr="0067048E">
                              <w:rPr>
                                <w:rFonts w:asciiTheme="minorHAnsi" w:hAnsiTheme="minorHAnsi" w:cstheme="minorBidi"/>
                                <w:sz w:val="22"/>
                                <w:szCs w:val="22"/>
                              </w:rPr>
                              <w:t xml:space="preserve"> pursuant to th</w:t>
                            </w:r>
                            <w:r w:rsidR="00D05859">
                              <w:rPr>
                                <w:rFonts w:asciiTheme="minorHAnsi" w:hAnsiTheme="minorHAnsi" w:cstheme="minorBidi"/>
                                <w:sz w:val="22"/>
                                <w:szCs w:val="22"/>
                              </w:rPr>
                              <w:t xml:space="preserve">e </w:t>
                            </w:r>
                            <w:r w:rsidR="001102A0" w:rsidRPr="0067048E">
                              <w:rPr>
                                <w:rFonts w:asciiTheme="minorHAnsi" w:hAnsiTheme="minorHAnsi" w:cstheme="minorBidi"/>
                                <w:sz w:val="22"/>
                                <w:szCs w:val="22"/>
                              </w:rPr>
                              <w:t xml:space="preserve">controls found in </w:t>
                            </w:r>
                            <w:r w:rsidR="00D05859">
                              <w:rPr>
                                <w:rFonts w:asciiTheme="minorHAnsi" w:hAnsiTheme="minorHAnsi" w:cstheme="minorBidi"/>
                                <w:sz w:val="22"/>
                                <w:szCs w:val="22"/>
                              </w:rPr>
                              <w:t xml:space="preserve">the </w:t>
                            </w:r>
                            <w:r w:rsidR="00396627">
                              <w:rPr>
                                <w:rFonts w:asciiTheme="minorHAnsi" w:hAnsiTheme="minorHAnsi" w:cstheme="minorBidi"/>
                                <w:sz w:val="22"/>
                                <w:szCs w:val="22"/>
                              </w:rPr>
                              <w:t>CMMC/</w:t>
                            </w:r>
                            <w:r w:rsidR="001102A0" w:rsidRPr="0067048E">
                              <w:rPr>
                                <w:rFonts w:asciiTheme="minorHAnsi" w:hAnsiTheme="minorHAnsi" w:cstheme="minorBidi"/>
                                <w:sz w:val="22"/>
                                <w:szCs w:val="22"/>
                              </w:rPr>
                              <w:t>NI</w:t>
                            </w:r>
                            <w:r w:rsidR="00D05859">
                              <w:rPr>
                                <w:rFonts w:asciiTheme="minorHAnsi" w:hAnsiTheme="minorHAnsi" w:cstheme="minorBidi"/>
                                <w:sz w:val="22"/>
                                <w:szCs w:val="22"/>
                              </w:rPr>
                              <w:t>ST</w:t>
                            </w:r>
                            <w:r>
                              <w:rPr>
                                <w:rFonts w:asciiTheme="minorHAnsi" w:hAnsiTheme="minorHAnsi" w:cstheme="minorBidi"/>
                                <w:sz w:val="22"/>
                                <w:szCs w:val="22"/>
                              </w:rPr>
                              <w:t xml:space="preserve"> SP</w:t>
                            </w:r>
                            <w:r w:rsidR="00D05859">
                              <w:rPr>
                                <w:rFonts w:asciiTheme="minorHAnsi" w:hAnsiTheme="minorHAnsi" w:cstheme="minorBidi"/>
                                <w:sz w:val="22"/>
                                <w:szCs w:val="22"/>
                              </w:rPr>
                              <w:t xml:space="preserve"> 800-171</w:t>
                            </w:r>
                            <w:r>
                              <w:rPr>
                                <w:rFonts w:asciiTheme="minorHAnsi" w:hAnsiTheme="minorHAnsi" w:cstheme="minorBidi"/>
                                <w:sz w:val="22"/>
                                <w:szCs w:val="22"/>
                              </w:rPr>
                              <w:t>.</w:t>
                            </w:r>
                          </w:p>
                          <w:p w14:paraId="3FB2982D" w14:textId="12626708" w:rsidR="00D42BF9" w:rsidRDefault="00D42BF9" w:rsidP="008249FC">
                            <w:r>
                              <w:t xml:space="preserve">Carefully complete the required information </w:t>
                            </w:r>
                            <w:r w:rsidR="005C2C37">
                              <w:t>below. As the Principal Investigator (PI)</w:t>
                            </w:r>
                            <w:r>
                              <w:t xml:space="preserve">, you are ultimately responsible </w:t>
                            </w:r>
                            <w:r w:rsidR="001102A0">
                              <w:t xml:space="preserve">for complying with all </w:t>
                            </w:r>
                            <w:r w:rsidR="00623EF2">
                              <w:t xml:space="preserve">contract terms and federal </w:t>
                            </w:r>
                            <w:r w:rsidR="0058284C">
                              <w:t>regulations, which</w:t>
                            </w:r>
                            <w:r w:rsidR="00D05859">
                              <w:t xml:space="preserve"> include safeguarding your </w:t>
                            </w:r>
                            <w:r>
                              <w:t>data.</w:t>
                            </w:r>
                          </w:p>
                          <w:p w14:paraId="4184C0E7" w14:textId="3F83FEF1" w:rsidR="00D05859" w:rsidRDefault="00D05859" w:rsidP="008249FC">
                            <w:pPr>
                              <w:rPr>
                                <w:i/>
                                <w:sz w:val="20"/>
                              </w:rPr>
                            </w:pPr>
                            <w:r>
                              <w:rPr>
                                <w:i/>
                                <w:sz w:val="20"/>
                              </w:rPr>
                              <w:t xml:space="preserve">There are significant criminal and civil </w:t>
                            </w:r>
                            <w:r w:rsidR="00623EF2">
                              <w:rPr>
                                <w:i/>
                                <w:sz w:val="20"/>
                              </w:rPr>
                              <w:t xml:space="preserve">penalties </w:t>
                            </w:r>
                            <w:r>
                              <w:rPr>
                                <w:i/>
                                <w:sz w:val="20"/>
                              </w:rPr>
                              <w:t xml:space="preserve">for breach of contract and export regulations. </w:t>
                            </w:r>
                            <w:r w:rsidRPr="00D05859">
                              <w:rPr>
                                <w:i/>
                                <w:sz w:val="20"/>
                              </w:rPr>
                              <w:t xml:space="preserve">Penalties </w:t>
                            </w:r>
                            <w:r w:rsidR="00623EF2">
                              <w:rPr>
                                <w:i/>
                                <w:sz w:val="20"/>
                              </w:rPr>
                              <w:t xml:space="preserve">for violating export regulations </w:t>
                            </w:r>
                            <w:r w:rsidRPr="00D05859">
                              <w:rPr>
                                <w:i/>
                                <w:sz w:val="20"/>
                              </w:rPr>
                              <w:t>can include monetary damages up to $1 million dollars and criminal penalties, including jail time (up to 10 years) for individual research</w:t>
                            </w:r>
                            <w:r w:rsidR="00623EF2">
                              <w:rPr>
                                <w:i/>
                                <w:sz w:val="20"/>
                              </w:rPr>
                              <w:t>ers.  I</w:t>
                            </w:r>
                            <w:r w:rsidRPr="00D05859">
                              <w:rPr>
                                <w:i/>
                                <w:sz w:val="20"/>
                              </w:rPr>
                              <w:t xml:space="preserve">n addition </w:t>
                            </w:r>
                            <w:r w:rsidR="00623EF2">
                              <w:rPr>
                                <w:i/>
                                <w:sz w:val="20"/>
                              </w:rPr>
                              <w:t xml:space="preserve">to these </w:t>
                            </w:r>
                            <w:r w:rsidR="0058284C">
                              <w:rPr>
                                <w:i/>
                                <w:sz w:val="20"/>
                              </w:rPr>
                              <w:t>penalties,</w:t>
                            </w:r>
                            <w:r w:rsidR="00623EF2">
                              <w:rPr>
                                <w:i/>
                                <w:sz w:val="20"/>
                              </w:rPr>
                              <w:t xml:space="preserve"> UCONN can lose federal funding and suffer damage to its </w:t>
                            </w:r>
                            <w:r w:rsidRPr="00D05859">
                              <w:rPr>
                                <w:i/>
                                <w:sz w:val="20"/>
                              </w:rPr>
                              <w:t>reputation.</w:t>
                            </w:r>
                          </w:p>
                          <w:p w14:paraId="2ED7FDC1" w14:textId="77777777" w:rsidR="00BA6BB0" w:rsidRDefault="00BA6BB0" w:rsidP="00BA6BB0">
                            <w:pPr>
                              <w:pStyle w:val="NormalWeb"/>
                              <w:rPr>
                                <w:rFonts w:asciiTheme="minorHAnsi" w:hAnsiTheme="minorHAnsi" w:cstheme="minorBidi"/>
                                <w:sz w:val="22"/>
                                <w:szCs w:val="22"/>
                              </w:rPr>
                            </w:pPr>
                            <w:r>
                              <w:rPr>
                                <w:rFonts w:asciiTheme="minorHAnsi" w:hAnsiTheme="minorHAnsi" w:cstheme="minorBidi"/>
                                <w:sz w:val="22"/>
                                <w:szCs w:val="22"/>
                              </w:rPr>
                              <w:t xml:space="preserve">For more information: </w:t>
                            </w:r>
                            <w:hyperlink r:id="rId12" w:history="1">
                              <w:r w:rsidRPr="00E7055C">
                                <w:rPr>
                                  <w:rStyle w:val="Hyperlink"/>
                                  <w:rFonts w:asciiTheme="minorHAnsi" w:hAnsiTheme="minorHAnsi" w:cstheme="minorBidi"/>
                                  <w:sz w:val="22"/>
                                  <w:szCs w:val="22"/>
                                </w:rPr>
                                <w:t>https://security.uconn.edu/secured-research-infrastructure</w:t>
                              </w:r>
                            </w:hyperlink>
                          </w:p>
                          <w:p w14:paraId="45D828DC" w14:textId="77777777" w:rsidR="00BA6BB0" w:rsidRPr="00D05859" w:rsidRDefault="00BA6BB0" w:rsidP="008249FC">
                            <w:pPr>
                              <w:rPr>
                                <w:i/>
                                <w:sz w:val="20"/>
                              </w:rPr>
                            </w:pPr>
                          </w:p>
                          <w:p w14:paraId="1CE92D7F" w14:textId="77777777" w:rsidR="00D42BF9" w:rsidRDefault="00D42BF9" w:rsidP="0082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26543" id="_x0000_t202" coordsize="21600,21600" o:spt="202" path="m,l,21600r21600,l21600,xe">
                <v:stroke joinstyle="miter"/>
                <v:path gradientshapeok="t" o:connecttype="rect"/>
              </v:shapetype>
              <v:shape id="Text Box 2" o:spid="_x0000_s1026" type="#_x0000_t202" style="position:absolute;margin-left:-27.75pt;margin-top:88pt;width:530.4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zIw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">
                <v:textbox>
                  <w:txbxContent>
                    <w:p w14:paraId="4DCCEAC2" w14:textId="648EA702" w:rsidR="00BA6BB0" w:rsidRDefault="00A31ED1" w:rsidP="008249FC">
                      <w:pPr>
                        <w:pStyle w:val="NormalWeb"/>
                        <w:rPr>
                          <w:rFonts w:asciiTheme="minorHAnsi" w:hAnsiTheme="minorHAnsi" w:cstheme="minorBidi"/>
                          <w:sz w:val="22"/>
                          <w:szCs w:val="22"/>
                        </w:rPr>
                      </w:pPr>
                      <w:r>
                        <w:rPr>
                          <w:rFonts w:asciiTheme="minorHAnsi" w:hAnsiTheme="minorHAnsi" w:cstheme="minorBidi"/>
                          <w:sz w:val="22"/>
                          <w:szCs w:val="22"/>
                        </w:rPr>
                        <w:t xml:space="preserve">Since </w:t>
                      </w:r>
                      <w:r w:rsidR="00067E15">
                        <w:rPr>
                          <w:rFonts w:asciiTheme="minorHAnsi" w:hAnsiTheme="minorHAnsi" w:cstheme="minorBidi"/>
                          <w:sz w:val="22"/>
                          <w:szCs w:val="22"/>
                        </w:rPr>
                        <w:t xml:space="preserve">your </w:t>
                      </w:r>
                      <w:r>
                        <w:rPr>
                          <w:rFonts w:asciiTheme="minorHAnsi" w:hAnsiTheme="minorHAnsi" w:cstheme="minorBidi"/>
                          <w:sz w:val="22"/>
                          <w:szCs w:val="22"/>
                        </w:rPr>
                        <w:t>project</w:t>
                      </w:r>
                      <w:r w:rsidR="0067048E" w:rsidRPr="0067048E">
                        <w:rPr>
                          <w:rFonts w:asciiTheme="minorHAnsi" w:hAnsiTheme="minorHAnsi" w:cstheme="minorBidi"/>
                          <w:sz w:val="22"/>
                          <w:szCs w:val="22"/>
                        </w:rPr>
                        <w:t xml:space="preserve"> </w:t>
                      </w:r>
                      <w:r w:rsidR="00067E15">
                        <w:rPr>
                          <w:rFonts w:asciiTheme="minorHAnsi" w:hAnsiTheme="minorHAnsi" w:cstheme="minorBidi"/>
                          <w:sz w:val="22"/>
                          <w:szCs w:val="22"/>
                        </w:rPr>
                        <w:t xml:space="preserve">contains </w:t>
                      </w:r>
                      <w:r>
                        <w:rPr>
                          <w:rFonts w:asciiTheme="minorHAnsi" w:hAnsiTheme="minorHAnsi" w:cstheme="minorBidi"/>
                          <w:sz w:val="22"/>
                          <w:szCs w:val="22"/>
                        </w:rPr>
                        <w:t xml:space="preserve">CUI, federal regulations </w:t>
                      </w:r>
                      <w:r w:rsidR="007A3DBE">
                        <w:rPr>
                          <w:rFonts w:asciiTheme="minorHAnsi" w:hAnsiTheme="minorHAnsi" w:cstheme="minorBidi"/>
                          <w:sz w:val="22"/>
                          <w:szCs w:val="22"/>
                        </w:rPr>
                        <w:t>mandate that your</w:t>
                      </w:r>
                      <w:r w:rsidR="00D05859">
                        <w:rPr>
                          <w:rFonts w:asciiTheme="minorHAnsi" w:hAnsiTheme="minorHAnsi" w:cstheme="minorBidi"/>
                          <w:sz w:val="22"/>
                          <w:szCs w:val="22"/>
                        </w:rPr>
                        <w:t xml:space="preserve"> data</w:t>
                      </w:r>
                      <w:r w:rsidR="007A3DBE">
                        <w:rPr>
                          <w:rFonts w:asciiTheme="minorHAnsi" w:hAnsiTheme="minorHAnsi" w:cstheme="minorBidi"/>
                          <w:sz w:val="22"/>
                          <w:szCs w:val="22"/>
                        </w:rPr>
                        <w:t xml:space="preserve"> is protected</w:t>
                      </w:r>
                      <w:r w:rsidR="00D42BF9" w:rsidRPr="0067048E">
                        <w:rPr>
                          <w:rFonts w:asciiTheme="minorHAnsi" w:hAnsiTheme="minorHAnsi" w:cstheme="minorBidi"/>
                          <w:sz w:val="22"/>
                          <w:szCs w:val="22"/>
                        </w:rPr>
                        <w:t xml:space="preserve"> pursuant to th</w:t>
                      </w:r>
                      <w:r w:rsidR="00D05859">
                        <w:rPr>
                          <w:rFonts w:asciiTheme="minorHAnsi" w:hAnsiTheme="minorHAnsi" w:cstheme="minorBidi"/>
                          <w:sz w:val="22"/>
                          <w:szCs w:val="22"/>
                        </w:rPr>
                        <w:t xml:space="preserve">e </w:t>
                      </w:r>
                      <w:r w:rsidR="001102A0" w:rsidRPr="0067048E">
                        <w:rPr>
                          <w:rFonts w:asciiTheme="minorHAnsi" w:hAnsiTheme="minorHAnsi" w:cstheme="minorBidi"/>
                          <w:sz w:val="22"/>
                          <w:szCs w:val="22"/>
                        </w:rPr>
                        <w:t xml:space="preserve">controls found in </w:t>
                      </w:r>
                      <w:r w:rsidR="00D05859">
                        <w:rPr>
                          <w:rFonts w:asciiTheme="minorHAnsi" w:hAnsiTheme="minorHAnsi" w:cstheme="minorBidi"/>
                          <w:sz w:val="22"/>
                          <w:szCs w:val="22"/>
                        </w:rPr>
                        <w:t xml:space="preserve">the </w:t>
                      </w:r>
                      <w:r w:rsidR="00396627">
                        <w:rPr>
                          <w:rFonts w:asciiTheme="minorHAnsi" w:hAnsiTheme="minorHAnsi" w:cstheme="minorBidi"/>
                          <w:sz w:val="22"/>
                          <w:szCs w:val="22"/>
                        </w:rPr>
                        <w:t>CMMC/</w:t>
                      </w:r>
                      <w:r w:rsidR="001102A0" w:rsidRPr="0067048E">
                        <w:rPr>
                          <w:rFonts w:asciiTheme="minorHAnsi" w:hAnsiTheme="minorHAnsi" w:cstheme="minorBidi"/>
                          <w:sz w:val="22"/>
                          <w:szCs w:val="22"/>
                        </w:rPr>
                        <w:t>NI</w:t>
                      </w:r>
                      <w:r w:rsidR="00D05859">
                        <w:rPr>
                          <w:rFonts w:asciiTheme="minorHAnsi" w:hAnsiTheme="minorHAnsi" w:cstheme="minorBidi"/>
                          <w:sz w:val="22"/>
                          <w:szCs w:val="22"/>
                        </w:rPr>
                        <w:t>ST</w:t>
                      </w:r>
                      <w:r>
                        <w:rPr>
                          <w:rFonts w:asciiTheme="minorHAnsi" w:hAnsiTheme="minorHAnsi" w:cstheme="minorBidi"/>
                          <w:sz w:val="22"/>
                          <w:szCs w:val="22"/>
                        </w:rPr>
                        <w:t xml:space="preserve"> SP</w:t>
                      </w:r>
                      <w:r w:rsidR="00D05859">
                        <w:rPr>
                          <w:rFonts w:asciiTheme="minorHAnsi" w:hAnsiTheme="minorHAnsi" w:cstheme="minorBidi"/>
                          <w:sz w:val="22"/>
                          <w:szCs w:val="22"/>
                        </w:rPr>
                        <w:t xml:space="preserve"> 800-171</w:t>
                      </w:r>
                      <w:r>
                        <w:rPr>
                          <w:rFonts w:asciiTheme="minorHAnsi" w:hAnsiTheme="minorHAnsi" w:cstheme="minorBidi"/>
                          <w:sz w:val="22"/>
                          <w:szCs w:val="22"/>
                        </w:rPr>
                        <w:t>.</w:t>
                      </w:r>
                    </w:p>
                    <w:p w14:paraId="3FB2982D" w14:textId="12626708" w:rsidR="00D42BF9" w:rsidRDefault="00D42BF9" w:rsidP="008249FC">
                      <w:r>
                        <w:t xml:space="preserve">Carefully complete the required information </w:t>
                      </w:r>
                      <w:r w:rsidR="005C2C37">
                        <w:t>below. As the Principal Investigator (PI)</w:t>
                      </w:r>
                      <w:r>
                        <w:t xml:space="preserve">, you are ultimately responsible </w:t>
                      </w:r>
                      <w:r w:rsidR="001102A0">
                        <w:t xml:space="preserve">for complying with all </w:t>
                      </w:r>
                      <w:r w:rsidR="00623EF2">
                        <w:t xml:space="preserve">contract terms and federal </w:t>
                      </w:r>
                      <w:r w:rsidR="0058284C">
                        <w:t>regulations, which</w:t>
                      </w:r>
                      <w:r w:rsidR="00D05859">
                        <w:t xml:space="preserve"> include safeguarding your </w:t>
                      </w:r>
                      <w:r>
                        <w:t>data.</w:t>
                      </w:r>
                    </w:p>
                    <w:p w14:paraId="4184C0E7" w14:textId="3F83FEF1" w:rsidR="00D05859" w:rsidRDefault="00D05859" w:rsidP="008249FC">
                      <w:pPr>
                        <w:rPr>
                          <w:i/>
                          <w:sz w:val="20"/>
                        </w:rPr>
                      </w:pPr>
                      <w:r>
                        <w:rPr>
                          <w:i/>
                          <w:sz w:val="20"/>
                        </w:rPr>
                        <w:t xml:space="preserve">There are significant criminal and civil </w:t>
                      </w:r>
                      <w:r w:rsidR="00623EF2">
                        <w:rPr>
                          <w:i/>
                          <w:sz w:val="20"/>
                        </w:rPr>
                        <w:t xml:space="preserve">penalties </w:t>
                      </w:r>
                      <w:r>
                        <w:rPr>
                          <w:i/>
                          <w:sz w:val="20"/>
                        </w:rPr>
                        <w:t xml:space="preserve">for breach of contract and export regulations. </w:t>
                      </w:r>
                      <w:r w:rsidRPr="00D05859">
                        <w:rPr>
                          <w:i/>
                          <w:sz w:val="20"/>
                        </w:rPr>
                        <w:t xml:space="preserve">Penalties </w:t>
                      </w:r>
                      <w:r w:rsidR="00623EF2">
                        <w:rPr>
                          <w:i/>
                          <w:sz w:val="20"/>
                        </w:rPr>
                        <w:t xml:space="preserve">for violating export regulations </w:t>
                      </w:r>
                      <w:r w:rsidRPr="00D05859">
                        <w:rPr>
                          <w:i/>
                          <w:sz w:val="20"/>
                        </w:rPr>
                        <w:t>can include monetary damages up to $1 million dollars and criminal penalties, including jail time (up to 10 years) for individual research</w:t>
                      </w:r>
                      <w:r w:rsidR="00623EF2">
                        <w:rPr>
                          <w:i/>
                          <w:sz w:val="20"/>
                        </w:rPr>
                        <w:t>ers.  I</w:t>
                      </w:r>
                      <w:r w:rsidRPr="00D05859">
                        <w:rPr>
                          <w:i/>
                          <w:sz w:val="20"/>
                        </w:rPr>
                        <w:t xml:space="preserve">n addition </w:t>
                      </w:r>
                      <w:r w:rsidR="00623EF2">
                        <w:rPr>
                          <w:i/>
                          <w:sz w:val="20"/>
                        </w:rPr>
                        <w:t xml:space="preserve">to these </w:t>
                      </w:r>
                      <w:r w:rsidR="0058284C">
                        <w:rPr>
                          <w:i/>
                          <w:sz w:val="20"/>
                        </w:rPr>
                        <w:t>penalties,</w:t>
                      </w:r>
                      <w:r w:rsidR="00623EF2">
                        <w:rPr>
                          <w:i/>
                          <w:sz w:val="20"/>
                        </w:rPr>
                        <w:t xml:space="preserve"> UCONN can lose federal funding and suffer damage to its </w:t>
                      </w:r>
                      <w:r w:rsidRPr="00D05859">
                        <w:rPr>
                          <w:i/>
                          <w:sz w:val="20"/>
                        </w:rPr>
                        <w:t>reputation.</w:t>
                      </w:r>
                    </w:p>
                    <w:p w14:paraId="2ED7FDC1" w14:textId="77777777" w:rsidR="00BA6BB0" w:rsidRDefault="00BA6BB0" w:rsidP="00BA6BB0">
                      <w:pPr>
                        <w:pStyle w:val="NormalWeb"/>
                        <w:rPr>
                          <w:rFonts w:asciiTheme="minorHAnsi" w:hAnsiTheme="minorHAnsi" w:cstheme="minorBidi"/>
                          <w:sz w:val="22"/>
                          <w:szCs w:val="22"/>
                        </w:rPr>
                      </w:pPr>
                      <w:r>
                        <w:rPr>
                          <w:rFonts w:asciiTheme="minorHAnsi" w:hAnsiTheme="minorHAnsi" w:cstheme="minorBidi"/>
                          <w:sz w:val="22"/>
                          <w:szCs w:val="22"/>
                        </w:rPr>
                        <w:t xml:space="preserve">For more information: </w:t>
                      </w:r>
                      <w:hyperlink r:id="rId13" w:history="1">
                        <w:r w:rsidRPr="00E7055C">
                          <w:rPr>
                            <w:rStyle w:val="Hyperlink"/>
                            <w:rFonts w:asciiTheme="minorHAnsi" w:hAnsiTheme="minorHAnsi" w:cstheme="minorBidi"/>
                            <w:sz w:val="22"/>
                            <w:szCs w:val="22"/>
                          </w:rPr>
                          <w:t>https://security.uconn.edu/secured-research-infrastructure</w:t>
                        </w:r>
                      </w:hyperlink>
                    </w:p>
                    <w:p w14:paraId="45D828DC" w14:textId="77777777" w:rsidR="00BA6BB0" w:rsidRPr="00D05859" w:rsidRDefault="00BA6BB0" w:rsidP="008249FC">
                      <w:pPr>
                        <w:rPr>
                          <w:i/>
                          <w:sz w:val="20"/>
                        </w:rPr>
                      </w:pPr>
                    </w:p>
                    <w:p w14:paraId="1CE92D7F" w14:textId="77777777" w:rsidR="00D42BF9" w:rsidRDefault="00D42BF9" w:rsidP="008249FC"/>
                  </w:txbxContent>
                </v:textbox>
                <w10:wrap type="square" anchorx="margin"/>
              </v:shape>
            </w:pict>
          </mc:Fallback>
        </mc:AlternateContent>
      </w:r>
      <w:r w:rsidR="00A31ED1">
        <w:rPr>
          <w:rFonts w:asciiTheme="minorHAnsi" w:hAnsiTheme="minorHAnsi" w:cstheme="minorBidi"/>
          <w:sz w:val="22"/>
          <w:szCs w:val="22"/>
        </w:rPr>
        <w:t xml:space="preserve">As </w:t>
      </w:r>
      <w:r w:rsidR="002F311A">
        <w:rPr>
          <w:rFonts w:asciiTheme="minorHAnsi" w:hAnsiTheme="minorHAnsi" w:cstheme="minorBidi"/>
          <w:sz w:val="22"/>
          <w:szCs w:val="22"/>
        </w:rPr>
        <w:t>General Dynamics/Electric Boat</w:t>
      </w:r>
      <w:bookmarkStart w:id="0" w:name="_GoBack"/>
      <w:bookmarkEnd w:id="0"/>
      <w:r w:rsidR="00F016D6">
        <w:rPr>
          <w:rFonts w:asciiTheme="minorHAnsi" w:hAnsiTheme="minorHAnsi" w:cstheme="minorBidi"/>
          <w:sz w:val="22"/>
          <w:szCs w:val="22"/>
        </w:rPr>
        <w:t xml:space="preserve"> </w:t>
      </w:r>
      <w:r w:rsidR="00A31ED1">
        <w:rPr>
          <w:rFonts w:asciiTheme="minorHAnsi" w:hAnsiTheme="minorHAnsi" w:cstheme="minorBidi"/>
          <w:sz w:val="22"/>
          <w:szCs w:val="22"/>
        </w:rPr>
        <w:t>Division (EB) is</w:t>
      </w:r>
      <w:r w:rsidR="00A31ED1" w:rsidRPr="00BA6BB0">
        <w:rPr>
          <w:rFonts w:asciiTheme="minorHAnsi" w:hAnsiTheme="minorHAnsi" w:cstheme="minorBidi"/>
          <w:sz w:val="22"/>
          <w:szCs w:val="22"/>
        </w:rPr>
        <w:t xml:space="preserve"> involved in </w:t>
      </w:r>
      <w:r w:rsidR="00A31ED1">
        <w:rPr>
          <w:rFonts w:asciiTheme="minorHAnsi" w:hAnsiTheme="minorHAnsi" w:cstheme="minorBidi"/>
          <w:sz w:val="22"/>
          <w:szCs w:val="22"/>
        </w:rPr>
        <w:t>your</w:t>
      </w:r>
      <w:r w:rsidR="00A31ED1" w:rsidRPr="00BA6BB0">
        <w:rPr>
          <w:rFonts w:asciiTheme="minorHAnsi" w:hAnsiTheme="minorHAnsi" w:cstheme="minorBidi"/>
          <w:sz w:val="22"/>
          <w:szCs w:val="22"/>
        </w:rPr>
        <w:t xml:space="preserve"> NIUVT project, then </w:t>
      </w:r>
      <w:r w:rsidR="00A31ED1">
        <w:rPr>
          <w:rFonts w:asciiTheme="minorHAnsi" w:hAnsiTheme="minorHAnsi" w:cstheme="minorBidi"/>
          <w:sz w:val="22"/>
          <w:szCs w:val="22"/>
        </w:rPr>
        <w:t xml:space="preserve">your research project is deemed containing </w:t>
      </w:r>
      <w:r w:rsidR="00A31ED1" w:rsidRPr="0067048E">
        <w:rPr>
          <w:rFonts w:asciiTheme="minorHAnsi" w:hAnsiTheme="minorHAnsi" w:cstheme="minorBidi"/>
          <w:sz w:val="22"/>
          <w:szCs w:val="22"/>
        </w:rPr>
        <w:t>Controlled Unclassified Information (CUI</w:t>
      </w:r>
      <w:r w:rsidR="00A31ED1">
        <w:rPr>
          <w:rFonts w:asciiTheme="minorHAnsi" w:hAnsiTheme="minorHAnsi" w:cstheme="minorBidi"/>
          <w:sz w:val="22"/>
          <w:szCs w:val="22"/>
        </w:rPr>
        <w:t>) by the NIUVT Executive Director, Erik Brine</w:t>
      </w:r>
      <w:r w:rsidR="00A31ED1" w:rsidRPr="00BA6BB0">
        <w:rPr>
          <w:rFonts w:asciiTheme="minorHAnsi" w:hAnsiTheme="minorHAnsi" w:cstheme="minorBidi"/>
          <w:sz w:val="22"/>
          <w:szCs w:val="22"/>
        </w:rPr>
        <w:t>.</w:t>
      </w:r>
      <w:r w:rsidR="00A31ED1">
        <w:rPr>
          <w:rFonts w:asciiTheme="minorHAnsi" w:hAnsiTheme="minorHAnsi" w:cstheme="minorBidi"/>
          <w:sz w:val="22"/>
          <w:szCs w:val="22"/>
        </w:rPr>
        <w:t xml:space="preserve">  </w:t>
      </w:r>
      <w:r w:rsidR="00396627" w:rsidRPr="009D4B4C">
        <w:rPr>
          <w:rFonts w:asciiTheme="minorHAnsi" w:hAnsiTheme="minorHAnsi" w:cstheme="minorBidi"/>
          <w:b/>
          <w:sz w:val="22"/>
          <w:szCs w:val="22"/>
          <w:u w:val="single"/>
        </w:rPr>
        <w:t xml:space="preserve">Submission of this form </w:t>
      </w:r>
      <w:r w:rsidR="0033374D">
        <w:rPr>
          <w:rFonts w:asciiTheme="minorHAnsi" w:hAnsiTheme="minorHAnsi" w:cstheme="minorBidi"/>
          <w:b/>
          <w:sz w:val="22"/>
          <w:szCs w:val="22"/>
          <w:u w:val="single"/>
        </w:rPr>
        <w:t>requires</w:t>
      </w:r>
      <w:r w:rsidR="00396627" w:rsidRPr="009D4B4C">
        <w:rPr>
          <w:rFonts w:asciiTheme="minorHAnsi" w:hAnsiTheme="minorHAnsi" w:cstheme="minorBidi"/>
          <w:b/>
          <w:sz w:val="22"/>
          <w:szCs w:val="22"/>
          <w:u w:val="single"/>
        </w:rPr>
        <w:t xml:space="preserve"> that your project be in the SRI.</w:t>
      </w:r>
      <w:r w:rsidR="00396627" w:rsidRPr="009D4B4C">
        <w:rPr>
          <w:rFonts w:asciiTheme="minorHAnsi" w:hAnsiTheme="minorHAnsi" w:cstheme="minorBidi"/>
          <w:b/>
          <w:sz w:val="22"/>
          <w:szCs w:val="22"/>
        </w:rPr>
        <w:t xml:space="preserve"> </w:t>
      </w:r>
      <w:r w:rsidR="009D4B4C" w:rsidRPr="009D4B4C">
        <w:rPr>
          <w:rFonts w:asciiTheme="minorHAnsi" w:hAnsiTheme="minorHAnsi" w:cstheme="minorBidi"/>
          <w:b/>
          <w:sz w:val="22"/>
          <w:szCs w:val="22"/>
        </w:rPr>
        <w:t xml:space="preserve"> Discussion</w:t>
      </w:r>
      <w:r w:rsidR="009D4B4C">
        <w:rPr>
          <w:rFonts w:asciiTheme="minorHAnsi" w:hAnsiTheme="minorHAnsi" w:cstheme="minorBidi"/>
          <w:b/>
          <w:sz w:val="22"/>
          <w:szCs w:val="22"/>
        </w:rPr>
        <w:t>s</w:t>
      </w:r>
      <w:r w:rsidR="009D4B4C" w:rsidRPr="009D4B4C">
        <w:rPr>
          <w:rFonts w:asciiTheme="minorHAnsi" w:hAnsiTheme="minorHAnsi" w:cstheme="minorBidi"/>
          <w:b/>
          <w:sz w:val="22"/>
          <w:szCs w:val="22"/>
        </w:rPr>
        <w:t xml:space="preserve"> of what is determined CUI </w:t>
      </w:r>
      <w:r w:rsidR="009D4B4C">
        <w:rPr>
          <w:rFonts w:asciiTheme="minorHAnsi" w:hAnsiTheme="minorHAnsi" w:cstheme="minorBidi"/>
          <w:b/>
          <w:sz w:val="22"/>
          <w:szCs w:val="22"/>
        </w:rPr>
        <w:t xml:space="preserve">in your research project </w:t>
      </w:r>
      <w:r w:rsidR="009D4B4C" w:rsidRPr="009D4B4C">
        <w:rPr>
          <w:rFonts w:asciiTheme="minorHAnsi" w:hAnsiTheme="minorHAnsi" w:cstheme="minorBidi"/>
          <w:b/>
          <w:sz w:val="22"/>
          <w:szCs w:val="22"/>
        </w:rPr>
        <w:t>should be understood before submission of this form.</w:t>
      </w:r>
      <w:r w:rsidR="004F0858">
        <w:rPr>
          <w:rFonts w:asciiTheme="minorHAnsi" w:hAnsiTheme="minorHAnsi" w:cstheme="minorBidi"/>
          <w:b/>
          <w:sz w:val="22"/>
          <w:szCs w:val="22"/>
        </w:rPr>
        <w:t xml:space="preserve">  </w:t>
      </w:r>
      <w:r w:rsidR="004F0858" w:rsidRPr="00740343">
        <w:rPr>
          <w:rFonts w:asciiTheme="minorHAnsi" w:hAnsiTheme="minorHAnsi" w:cstheme="minorBidi"/>
          <w:b/>
          <w:sz w:val="22"/>
          <w:szCs w:val="22"/>
        </w:rPr>
        <w:t xml:space="preserve">For questions or concerns regarding CUI content of your project, please contact </w:t>
      </w:r>
      <w:r w:rsidR="0033374D" w:rsidRPr="0033374D">
        <w:rPr>
          <w:rFonts w:asciiTheme="minorHAnsi" w:hAnsiTheme="minorHAnsi" w:cstheme="minorBidi"/>
          <w:b/>
          <w:sz w:val="22"/>
          <w:szCs w:val="22"/>
        </w:rPr>
        <w:t>the ONR/NUWC or industry partner.</w:t>
      </w:r>
    </w:p>
    <w:p w14:paraId="54C2E40A" w14:textId="1822D202" w:rsidR="00020B30" w:rsidRDefault="00020B30" w:rsidP="00552226">
      <w:pPr>
        <w:pStyle w:val="Heading1"/>
      </w:pPr>
    </w:p>
    <w:p w14:paraId="0ADF530C" w14:textId="0223C72B" w:rsidR="007A254B" w:rsidRPr="006026EA" w:rsidRDefault="007A254B" w:rsidP="007A254B">
      <w:pPr>
        <w:rPr>
          <w:rFonts w:ascii="Times New Roman" w:hAnsi="Times New Roman" w:cs="Times New Roman"/>
          <w:sz w:val="24"/>
          <w:szCs w:val="24"/>
        </w:rPr>
      </w:pPr>
      <w:r w:rsidRPr="006026EA">
        <w:rPr>
          <w:rFonts w:cstheme="minorHAnsi"/>
          <w:b/>
        </w:rPr>
        <w:t xml:space="preserve">Yes </w:t>
      </w:r>
      <w:r w:rsidRPr="006026EA">
        <w:rPr>
          <w:rFonts w:ascii="Times New Roman" w:hAnsi="Times New Roman" w:cs="Times New Roman"/>
          <w:b/>
          <w:sz w:val="24"/>
          <w:szCs w:val="24"/>
        </w:rPr>
        <w:sym w:font="Wingdings" w:char="F0A8"/>
      </w:r>
      <w:r w:rsidRPr="006026EA">
        <w:rPr>
          <w:rFonts w:cstheme="minorHAnsi"/>
          <w:b/>
        </w:rPr>
        <w:t xml:space="preserve"> </w:t>
      </w:r>
      <w:r w:rsidR="006026EA">
        <w:rPr>
          <w:rFonts w:cstheme="minorHAnsi"/>
          <w:b/>
        </w:rPr>
        <w:t xml:space="preserve">   </w:t>
      </w:r>
      <w:r w:rsidRPr="006026EA">
        <w:rPr>
          <w:rFonts w:cstheme="minorHAnsi"/>
          <w:b/>
        </w:rPr>
        <w:t>No</w:t>
      </w:r>
      <w:r w:rsidRPr="006026EA">
        <w:rPr>
          <w:rFonts w:ascii="Times New Roman" w:hAnsi="Times New Roman" w:cs="Times New Roman"/>
          <w:b/>
          <w:sz w:val="24"/>
          <w:szCs w:val="24"/>
        </w:rPr>
        <w:t xml:space="preserve"> </w:t>
      </w:r>
      <w:r w:rsidRPr="006026EA">
        <w:rPr>
          <w:rFonts w:ascii="Times New Roman" w:hAnsi="Times New Roman" w:cs="Times New Roman"/>
          <w:b/>
          <w:sz w:val="24"/>
          <w:szCs w:val="24"/>
        </w:rPr>
        <w:sym w:font="Wingdings" w:char="F0A8"/>
      </w:r>
      <w:r w:rsidR="006026EA">
        <w:rPr>
          <w:rFonts w:ascii="Times New Roman" w:hAnsi="Times New Roman" w:cs="Times New Roman"/>
          <w:b/>
          <w:sz w:val="24"/>
          <w:szCs w:val="24"/>
        </w:rPr>
        <w:t xml:space="preserve">   </w:t>
      </w:r>
      <w:r>
        <w:t xml:space="preserve">I understand that by </w:t>
      </w:r>
      <w:r w:rsidR="00E72572">
        <w:t xml:space="preserve">submitting this form, I am aware of </w:t>
      </w:r>
      <w:r>
        <w:t xml:space="preserve">where all of the CUI will be present </w:t>
      </w:r>
      <w:r w:rsidR="00E72572">
        <w:t xml:space="preserve">in this research project (e.g. </w:t>
      </w:r>
      <w:r w:rsidR="00BC38DA">
        <w:t xml:space="preserve">the complete </w:t>
      </w:r>
      <w:r>
        <w:t>project is</w:t>
      </w:r>
      <w:r w:rsidR="00E72572">
        <w:t xml:space="preserve"> CUI or the </w:t>
      </w:r>
      <w:r>
        <w:t>parts that are determined to be CUI</w:t>
      </w:r>
      <w:r w:rsidR="00E72572">
        <w:t>)</w:t>
      </w:r>
      <w:r>
        <w:t>.  This includes any external components or hardware used and</w:t>
      </w:r>
      <w:r w:rsidR="00BC38DA">
        <w:t xml:space="preserve"> if</w:t>
      </w:r>
      <w:r>
        <w:t xml:space="preserve"> the research data collected from that will be CUI</w:t>
      </w:r>
      <w:r w:rsidR="00BC38DA">
        <w:t xml:space="preserve"> or not</w:t>
      </w:r>
      <w:r>
        <w:t xml:space="preserve">.  This will need to be known ahead of time for reviewing your technical requirements when </w:t>
      </w:r>
      <w:r w:rsidR="00BC38DA">
        <w:t xml:space="preserve">meeting to </w:t>
      </w:r>
      <w:r w:rsidR="00CF2918">
        <w:t>go over</w:t>
      </w:r>
      <w:r w:rsidR="00BC38DA">
        <w:t xml:space="preserve"> this form</w:t>
      </w:r>
      <w:r>
        <w:t xml:space="preserve"> for properly protecting and maintaining CUI.</w:t>
      </w:r>
    </w:p>
    <w:p w14:paraId="42BFE907" w14:textId="7C6BF5D5" w:rsidR="00552226" w:rsidRDefault="00552226" w:rsidP="00552226">
      <w:pPr>
        <w:pStyle w:val="Heading1"/>
      </w:pPr>
      <w:r>
        <w:t>Project Information</w:t>
      </w:r>
    </w:p>
    <w:p w14:paraId="54F7E2B8" w14:textId="05B0DB80" w:rsidR="00020B30" w:rsidRDefault="00020B30" w:rsidP="00A82215">
      <w:pPr>
        <w:pStyle w:val="ListParagraph"/>
        <w:numPr>
          <w:ilvl w:val="0"/>
          <w:numId w:val="8"/>
        </w:numPr>
        <w:spacing w:after="0" w:line="360" w:lineRule="auto"/>
      </w:pPr>
      <w:r>
        <w:t>Lead PI Full Name:</w:t>
      </w:r>
      <w:r>
        <w:tab/>
      </w:r>
      <w:r>
        <w:tab/>
      </w:r>
      <w:r>
        <w:tab/>
      </w:r>
      <w:sdt>
        <w:sdtPr>
          <w:id w:val="-158313929"/>
          <w:placeholder>
            <w:docPart w:val="82945F931055432CAA80AB7F87B337AD"/>
          </w:placeholder>
          <w:showingPlcHdr/>
        </w:sdtPr>
        <w:sdtEndPr/>
        <w:sdtContent>
          <w:r w:rsidRPr="00BA25D5">
            <w:rPr>
              <w:rStyle w:val="PlaceholderText"/>
            </w:rPr>
            <w:t>Click or tap here to enter text.</w:t>
          </w:r>
        </w:sdtContent>
      </w:sdt>
    </w:p>
    <w:p w14:paraId="6CE16F7A" w14:textId="760B55B9" w:rsidR="00020B30" w:rsidRDefault="00020B30" w:rsidP="00020B30">
      <w:pPr>
        <w:pStyle w:val="ListParagraph"/>
        <w:numPr>
          <w:ilvl w:val="0"/>
          <w:numId w:val="8"/>
        </w:numPr>
        <w:spacing w:after="0" w:line="360" w:lineRule="auto"/>
      </w:pPr>
      <w:r>
        <w:t>Co-PI Full Name:</w:t>
      </w:r>
      <w:r>
        <w:tab/>
      </w:r>
      <w:r>
        <w:tab/>
      </w:r>
      <w:r>
        <w:tab/>
      </w:r>
      <w:sdt>
        <w:sdtPr>
          <w:id w:val="1371720129"/>
          <w:placeholder>
            <w:docPart w:val="2AA422C771C940E29D6135DACF87CE05"/>
          </w:placeholder>
          <w:showingPlcHdr/>
        </w:sdtPr>
        <w:sdtEndPr/>
        <w:sdtContent>
          <w:r w:rsidRPr="00BA25D5">
            <w:rPr>
              <w:rStyle w:val="PlaceholderText"/>
            </w:rPr>
            <w:t>Click or tap here to enter text.</w:t>
          </w:r>
        </w:sdtContent>
      </w:sdt>
    </w:p>
    <w:p w14:paraId="400779CD" w14:textId="24726E22" w:rsidR="00A82215" w:rsidRDefault="00A82215" w:rsidP="00A82215">
      <w:pPr>
        <w:pStyle w:val="ListParagraph"/>
        <w:numPr>
          <w:ilvl w:val="0"/>
          <w:numId w:val="8"/>
        </w:numPr>
        <w:spacing w:after="0" w:line="360" w:lineRule="auto"/>
      </w:pPr>
      <w:r>
        <w:t>Project Start Date:</w:t>
      </w:r>
      <w:r>
        <w:tab/>
      </w:r>
      <w:r>
        <w:tab/>
      </w:r>
      <w:r w:rsidR="00FA3A79">
        <w:tab/>
      </w:r>
      <w:sdt>
        <w:sdtPr>
          <w:id w:val="-913784970"/>
          <w:placeholder>
            <w:docPart w:val="C48EBA47F8B549A787DECB6A3421D0A2"/>
          </w:placeholder>
          <w:showingPlcHdr/>
          <w:date>
            <w:dateFormat w:val="M/d/yyyy"/>
            <w:lid w:val="en-US"/>
            <w:storeMappedDataAs w:val="dateTime"/>
            <w:calendar w:val="gregorian"/>
          </w:date>
        </w:sdtPr>
        <w:sdtEndPr/>
        <w:sdtContent>
          <w:r w:rsidRPr="00BA25D5">
            <w:rPr>
              <w:rStyle w:val="PlaceholderText"/>
            </w:rPr>
            <w:t>Click or tap to enter a date.</w:t>
          </w:r>
        </w:sdtContent>
      </w:sdt>
    </w:p>
    <w:p w14:paraId="79D88AE8" w14:textId="03BBE6F0" w:rsidR="00A82215" w:rsidRDefault="00A82215" w:rsidP="00A82215">
      <w:pPr>
        <w:pStyle w:val="ListParagraph"/>
        <w:numPr>
          <w:ilvl w:val="0"/>
          <w:numId w:val="8"/>
        </w:numPr>
        <w:spacing w:after="0" w:line="360" w:lineRule="auto"/>
      </w:pPr>
      <w:r>
        <w:t>Project End Date:</w:t>
      </w:r>
      <w:r>
        <w:tab/>
      </w:r>
      <w:r>
        <w:tab/>
      </w:r>
      <w:r w:rsidR="00FA3A79">
        <w:tab/>
      </w:r>
      <w:sdt>
        <w:sdtPr>
          <w:id w:val="-2071950067"/>
          <w:placeholder>
            <w:docPart w:val="90E4066CC086422FA8DB50081CF0358A"/>
          </w:placeholder>
          <w:showingPlcHdr/>
          <w:date>
            <w:dateFormat w:val="M/d/yyyy"/>
            <w:lid w:val="en-US"/>
            <w:storeMappedDataAs w:val="dateTime"/>
            <w:calendar w:val="gregorian"/>
          </w:date>
        </w:sdtPr>
        <w:sdtEndPr/>
        <w:sdtContent>
          <w:r w:rsidRPr="00BA25D5">
            <w:rPr>
              <w:rStyle w:val="PlaceholderText"/>
            </w:rPr>
            <w:t>Click or tap to enter a date.</w:t>
          </w:r>
        </w:sdtContent>
      </w:sdt>
    </w:p>
    <w:p w14:paraId="0355D388" w14:textId="36290E91" w:rsidR="00A82215" w:rsidRDefault="00A82215" w:rsidP="00A82215">
      <w:pPr>
        <w:pStyle w:val="ListParagraph"/>
        <w:numPr>
          <w:ilvl w:val="0"/>
          <w:numId w:val="8"/>
        </w:numPr>
        <w:spacing w:after="0" w:line="360" w:lineRule="auto"/>
      </w:pPr>
      <w:r>
        <w:t>Is this a continuation of a previous award?</w:t>
      </w:r>
      <w:r>
        <w:tab/>
      </w:r>
      <w:r>
        <w:tab/>
      </w:r>
      <w:sdt>
        <w:sdtPr>
          <w:id w:val="-210286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rFonts w:ascii="MS Gothic" w:eastAsia="MS Gothic" w:hAnsi="MS Gothic"/>
        </w:rPr>
        <w:tab/>
      </w:r>
      <w:sdt>
        <w:sdtPr>
          <w:rPr>
            <w:rFonts w:ascii="MS Gothic" w:eastAsia="MS Gothic" w:hAnsi="MS Gothic"/>
          </w:rPr>
          <w:id w:val="202327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14:paraId="6020A126" w14:textId="22A30DD6" w:rsidR="00FA3A79" w:rsidRDefault="00FA3A79" w:rsidP="00FA3A79">
      <w:pPr>
        <w:pStyle w:val="ListParagraph"/>
        <w:numPr>
          <w:ilvl w:val="1"/>
          <w:numId w:val="8"/>
        </w:numPr>
        <w:spacing w:after="0" w:line="360" w:lineRule="auto"/>
      </w:pPr>
      <w:r>
        <w:t xml:space="preserve">If </w:t>
      </w:r>
      <w:proofErr w:type="gramStart"/>
      <w:r>
        <w:t>Yes</w:t>
      </w:r>
      <w:proofErr w:type="gramEnd"/>
      <w:r>
        <w:t xml:space="preserve">, please state the prior InfoEd ID Number: </w:t>
      </w:r>
      <w:sdt>
        <w:sdtPr>
          <w:id w:val="469558827"/>
          <w:placeholder>
            <w:docPart w:val="3511828506E548A69E6DE262887ACE2E"/>
          </w:placeholder>
          <w:showingPlcHdr/>
        </w:sdtPr>
        <w:sdtEndPr/>
        <w:sdtContent>
          <w:r w:rsidRPr="00BA25D5">
            <w:rPr>
              <w:rStyle w:val="PlaceholderText"/>
            </w:rPr>
            <w:t>Click or tap here to enter text.</w:t>
          </w:r>
        </w:sdtContent>
      </w:sdt>
    </w:p>
    <w:p w14:paraId="043BE024" w14:textId="58BF9FD8" w:rsidR="00A82215" w:rsidRDefault="00A82215" w:rsidP="00A82215">
      <w:pPr>
        <w:pStyle w:val="ListParagraph"/>
        <w:numPr>
          <w:ilvl w:val="0"/>
          <w:numId w:val="8"/>
        </w:numPr>
        <w:spacing w:after="0" w:line="360" w:lineRule="auto"/>
      </w:pPr>
      <w:r>
        <w:t>Sponsor</w:t>
      </w:r>
      <w:r w:rsidR="00FA3A79">
        <w:t xml:space="preserve"> Organization’s</w:t>
      </w:r>
      <w:r>
        <w:t xml:space="preserve"> Name:</w:t>
      </w:r>
      <w:r w:rsidR="00FA3A79">
        <w:t xml:space="preserve"> </w:t>
      </w:r>
      <w:r w:rsidR="00FA3A79">
        <w:tab/>
      </w:r>
      <w:sdt>
        <w:sdtPr>
          <w:id w:val="812457040"/>
          <w:placeholder>
            <w:docPart w:val="9C67AD1D4891470FBFEE984BE8D433EB"/>
          </w:placeholder>
          <w:showingPlcHdr/>
        </w:sdtPr>
        <w:sdtEndPr/>
        <w:sdtContent>
          <w:r w:rsidRPr="00BA25D5">
            <w:rPr>
              <w:rStyle w:val="PlaceholderText"/>
            </w:rPr>
            <w:t>Click or tap here to enter text.</w:t>
          </w:r>
        </w:sdtContent>
      </w:sdt>
    </w:p>
    <w:p w14:paraId="0ACF33F0" w14:textId="197A1409" w:rsidR="007471FD" w:rsidRDefault="007471FD" w:rsidP="007471FD">
      <w:pPr>
        <w:pStyle w:val="ListParagraph"/>
        <w:numPr>
          <w:ilvl w:val="0"/>
          <w:numId w:val="8"/>
        </w:numPr>
        <w:spacing w:after="0" w:line="360" w:lineRule="auto"/>
      </w:pPr>
      <w:r>
        <w:t>Project name (SEED/COMP No.)</w:t>
      </w:r>
      <w:r>
        <w:t xml:space="preserve">: </w:t>
      </w:r>
      <w:r>
        <w:tab/>
      </w:r>
      <w:sdt>
        <w:sdtPr>
          <w:id w:val="-1571495854"/>
          <w:placeholder>
            <w:docPart w:val="CD04384442464644B996A396C69F5C1D"/>
          </w:placeholder>
          <w:showingPlcHdr/>
        </w:sdtPr>
        <w:sdtContent>
          <w:r w:rsidRPr="00BA25D5">
            <w:rPr>
              <w:rStyle w:val="PlaceholderText"/>
            </w:rPr>
            <w:t>Click or tap here to enter text.</w:t>
          </w:r>
        </w:sdtContent>
      </w:sdt>
    </w:p>
    <w:p w14:paraId="28A4A2CA" w14:textId="305F2495" w:rsidR="002273D4" w:rsidRDefault="002273D4" w:rsidP="007471FD">
      <w:pPr>
        <w:pStyle w:val="ListParagraph"/>
        <w:numPr>
          <w:ilvl w:val="0"/>
          <w:numId w:val="8"/>
        </w:numPr>
        <w:spacing w:after="0" w:line="360" w:lineRule="auto"/>
      </w:pPr>
      <w:r w:rsidRPr="002273D4">
        <w:t>InfoEd ID Number (</w:t>
      </w:r>
      <w:r w:rsidR="003E43C9" w:rsidRPr="007471FD">
        <w:rPr>
          <w:b/>
          <w:smallCaps/>
          <w:sz w:val="20"/>
        </w:rPr>
        <w:t>Required</w:t>
      </w:r>
      <w:r w:rsidRPr="002273D4">
        <w:t xml:space="preserve">): </w:t>
      </w:r>
      <w:r w:rsidR="00FA3A79">
        <w:tab/>
      </w:r>
      <w:sdt>
        <w:sdtPr>
          <w:id w:val="-119458021"/>
          <w:placeholder>
            <w:docPart w:val="2E4A08849F43463299CC6530111547AF"/>
          </w:placeholder>
          <w:showingPlcHdr/>
        </w:sdtPr>
        <w:sdtEndPr/>
        <w:sdtContent>
          <w:r w:rsidR="0060225E" w:rsidRPr="00BA25D5">
            <w:rPr>
              <w:rStyle w:val="PlaceholderText"/>
            </w:rPr>
            <w:t>Click or tap here to enter text.</w:t>
          </w:r>
        </w:sdtContent>
      </w:sdt>
    </w:p>
    <w:p w14:paraId="6772F95A" w14:textId="4F956E83" w:rsidR="0060225E" w:rsidRDefault="0060225E" w:rsidP="00A82215">
      <w:pPr>
        <w:pStyle w:val="ListParagraph"/>
        <w:numPr>
          <w:ilvl w:val="0"/>
          <w:numId w:val="8"/>
        </w:numPr>
        <w:spacing w:after="0" w:line="360" w:lineRule="auto"/>
      </w:pPr>
      <w:r>
        <w:t xml:space="preserve">Brief Description of the Project: </w:t>
      </w:r>
      <w:r w:rsidR="00FA3A79">
        <w:tab/>
      </w:r>
      <w:sdt>
        <w:sdtPr>
          <w:id w:val="-579054101"/>
          <w:placeholder>
            <w:docPart w:val="3771703F83EA48D1BEE6041CEE1C32CE"/>
          </w:placeholder>
          <w:showingPlcHdr/>
        </w:sdtPr>
        <w:sdtEndPr/>
        <w:sdtContent>
          <w:r w:rsidRPr="00BA25D5">
            <w:rPr>
              <w:rStyle w:val="PlaceholderText"/>
            </w:rPr>
            <w:t>Click or tap here to enter text.</w:t>
          </w:r>
        </w:sdtContent>
      </w:sdt>
    </w:p>
    <w:p w14:paraId="32BD75C7" w14:textId="263875B5" w:rsidR="008E2B6D" w:rsidRDefault="008E2B6D" w:rsidP="008E2B6D">
      <w:pPr>
        <w:pStyle w:val="ListParagraph"/>
        <w:numPr>
          <w:ilvl w:val="0"/>
          <w:numId w:val="8"/>
        </w:numPr>
      </w:pPr>
      <w:r>
        <w:t xml:space="preserve">Who provides your local IT Support: </w:t>
      </w:r>
      <w:sdt>
        <w:sdtPr>
          <w:id w:val="-573129614"/>
          <w:placeholder>
            <w:docPart w:val="ABBFA00469FF48099983CAB5F56EEF83"/>
          </w:placeholder>
          <w:showingPlcHdr/>
        </w:sdtPr>
        <w:sdtEndPr/>
        <w:sdtContent>
          <w:r w:rsidRPr="00BA25D5">
            <w:rPr>
              <w:rStyle w:val="PlaceholderText"/>
            </w:rPr>
            <w:t xml:space="preserve">Click or tap here to enter </w:t>
          </w:r>
          <w:proofErr w:type="gramStart"/>
          <w:r w:rsidRPr="00BA25D5">
            <w:rPr>
              <w:rStyle w:val="PlaceholderText"/>
            </w:rPr>
            <w:t>text.</w:t>
          </w:r>
          <w:proofErr w:type="gramEnd"/>
        </w:sdtContent>
      </w:sdt>
    </w:p>
    <w:p w14:paraId="33D7C530" w14:textId="77777777" w:rsidR="00020B30" w:rsidRDefault="00020B30" w:rsidP="00A82215">
      <w:pPr>
        <w:ind w:right="-630"/>
      </w:pPr>
    </w:p>
    <w:p w14:paraId="07D0988F" w14:textId="5A565B84" w:rsidR="00740343" w:rsidRDefault="00DA4DF5" w:rsidP="00740343">
      <w:pPr>
        <w:ind w:right="-630"/>
      </w:pPr>
      <w:r w:rsidRPr="00AE6B1C">
        <w:lastRenderedPageBreak/>
        <w:t>Please list all indi</w:t>
      </w:r>
      <w:r w:rsidR="00254BC6" w:rsidRPr="00AE6B1C">
        <w:t xml:space="preserve">viduals </w:t>
      </w:r>
      <w:r w:rsidR="003E43C9">
        <w:t>that will require SRI access</w:t>
      </w:r>
      <w:r w:rsidR="00020B30">
        <w:t xml:space="preserve"> as listed in the TCSP</w:t>
      </w:r>
      <w:r w:rsidR="00254BC6" w:rsidRPr="00AE6B1C">
        <w:t>.</w:t>
      </w:r>
      <w:r w:rsidR="00740343">
        <w:t xml:space="preserve">  This form will not be able to be processed if all individuals listed do not have a </w:t>
      </w:r>
      <w:proofErr w:type="spellStart"/>
      <w:r w:rsidR="00740343">
        <w:t>NetID</w:t>
      </w:r>
      <w:proofErr w:type="spellEnd"/>
      <w:r w:rsidR="00740343">
        <w:t xml:space="preserve"> or missing any citizenship information.</w:t>
      </w:r>
    </w:p>
    <w:p w14:paraId="4FB0AD5A" w14:textId="77D39C4D" w:rsidR="002273D4" w:rsidRPr="002273D4" w:rsidRDefault="00740343" w:rsidP="00740343">
      <w:pPr>
        <w:ind w:left="720" w:right="-630"/>
      </w:pPr>
      <w:r>
        <w:t>R</w:t>
      </w:r>
      <w:r w:rsidR="003E43C9">
        <w:t xml:space="preserve">esearchers who do not have a </w:t>
      </w:r>
      <w:proofErr w:type="spellStart"/>
      <w:r w:rsidR="003E43C9">
        <w:t>NetID</w:t>
      </w:r>
      <w:proofErr w:type="spellEnd"/>
      <w:r w:rsidR="003E43C9">
        <w:t xml:space="preserve"> and need access</w:t>
      </w:r>
      <w:r>
        <w:t xml:space="preserve"> into the SRI</w:t>
      </w:r>
      <w:r w:rsidR="003E43C9">
        <w:t xml:space="preserve">, will need to have the PI request a UConn </w:t>
      </w:r>
      <w:proofErr w:type="spellStart"/>
      <w:r w:rsidR="003E43C9">
        <w:t>NetID</w:t>
      </w:r>
      <w:proofErr w:type="spellEnd"/>
      <w:r w:rsidR="003E43C9">
        <w:t xml:space="preserve"> Affiliate account here: </w:t>
      </w:r>
      <w:hyperlink r:id="rId14" w:tgtFrame="_blank" w:tooltip="https://nam10.safelinks.protection.outlook.com/?url=https%3a%2f%2fnetid.uconn.edu%2faffiliate&amp;data=02%7c01%7cpaul.majkut%40uconn.edu%7c9d3abc53587e443193ac08d85bf99f42%7c17f1a87e2a254eaab9df9d439034b080%7c0%7c0%7c637360474975330841&amp;sdata=hwtf2ijmewkaj4eth" w:history="1">
        <w:r>
          <w:rPr>
            <w:rStyle w:val="Hyperlink"/>
            <w:color w:val="6888C9"/>
          </w:rPr>
          <w:t>https://netid.uconn.edu/affiliate</w:t>
        </w:r>
      </w:hyperlink>
      <w:r>
        <w:t xml:space="preserve"> </w:t>
      </w:r>
      <w:r>
        <w:rPr>
          <w:rFonts w:ascii="Wingdings" w:hAnsi="Wingdings"/>
        </w:rPr>
        <w:t></w:t>
      </w:r>
      <w:r>
        <w:t xml:space="preserve"> Affiliate Accounts </w:t>
      </w:r>
      <w:r>
        <w:rPr>
          <w:rFonts w:ascii="Wingdings" w:hAnsi="Wingdings"/>
        </w:rPr>
        <w:t></w:t>
      </w:r>
      <w:r>
        <w:t xml:space="preserve"> New (the blue button).  It requires their date of birth and select 12 months for annual renewal.</w:t>
      </w:r>
    </w:p>
    <w:tbl>
      <w:tblPr>
        <w:tblStyle w:val="TableGrid"/>
        <w:tblW w:w="5659" w:type="pct"/>
        <w:jc w:val="center"/>
        <w:tblLook w:val="04A0" w:firstRow="1" w:lastRow="0" w:firstColumn="1" w:lastColumn="0" w:noHBand="0" w:noVBand="1"/>
      </w:tblPr>
      <w:tblGrid>
        <w:gridCol w:w="2566"/>
        <w:gridCol w:w="1422"/>
        <w:gridCol w:w="1621"/>
        <w:gridCol w:w="899"/>
        <w:gridCol w:w="1352"/>
        <w:gridCol w:w="1348"/>
        <w:gridCol w:w="1374"/>
      </w:tblGrid>
      <w:tr w:rsidR="003E43C9" w:rsidRPr="00271E71" w14:paraId="5B33994E" w14:textId="77777777" w:rsidTr="003E43C9">
        <w:trPr>
          <w:trHeight w:val="513"/>
          <w:jc w:val="center"/>
        </w:trPr>
        <w:tc>
          <w:tcPr>
            <w:tcW w:w="1212" w:type="pct"/>
            <w:shd w:val="clear" w:color="auto" w:fill="D9D9D9" w:themeFill="background1" w:themeFillShade="D9"/>
            <w:vAlign w:val="center"/>
          </w:tcPr>
          <w:p w14:paraId="3008FED1" w14:textId="77777777" w:rsidR="003E43C9" w:rsidRPr="00271E71" w:rsidRDefault="003E43C9" w:rsidP="007F4A4C">
            <w:pPr>
              <w:jc w:val="center"/>
              <w:rPr>
                <w:b/>
                <w:smallCaps/>
                <w:sz w:val="20"/>
              </w:rPr>
            </w:pPr>
            <w:r w:rsidRPr="00271E71">
              <w:rPr>
                <w:b/>
                <w:smallCaps/>
                <w:sz w:val="20"/>
              </w:rPr>
              <w:t>Name</w:t>
            </w:r>
          </w:p>
        </w:tc>
        <w:tc>
          <w:tcPr>
            <w:tcW w:w="672" w:type="pct"/>
            <w:shd w:val="clear" w:color="auto" w:fill="D9D9D9" w:themeFill="background1" w:themeFillShade="D9"/>
            <w:vAlign w:val="center"/>
          </w:tcPr>
          <w:p w14:paraId="1AB1308B" w14:textId="77777777" w:rsidR="003E43C9" w:rsidRDefault="003E43C9" w:rsidP="0062468F">
            <w:pPr>
              <w:jc w:val="center"/>
              <w:rPr>
                <w:b/>
                <w:smallCaps/>
                <w:sz w:val="20"/>
              </w:rPr>
            </w:pPr>
            <w:r>
              <w:rPr>
                <w:b/>
                <w:smallCaps/>
                <w:sz w:val="20"/>
              </w:rPr>
              <w:t xml:space="preserve">UConn </w:t>
            </w:r>
            <w:proofErr w:type="spellStart"/>
            <w:r>
              <w:rPr>
                <w:b/>
                <w:smallCaps/>
                <w:sz w:val="20"/>
              </w:rPr>
              <w:t>NetID</w:t>
            </w:r>
            <w:proofErr w:type="spellEnd"/>
          </w:p>
          <w:p w14:paraId="0C10CF1D" w14:textId="1A9FFAE6" w:rsidR="003E43C9" w:rsidRDefault="003E43C9" w:rsidP="0062468F">
            <w:pPr>
              <w:jc w:val="center"/>
              <w:rPr>
                <w:b/>
                <w:smallCaps/>
                <w:sz w:val="20"/>
              </w:rPr>
            </w:pPr>
            <w:r>
              <w:rPr>
                <w:b/>
                <w:smallCaps/>
                <w:sz w:val="20"/>
              </w:rPr>
              <w:t>(Required for SRI Access)</w:t>
            </w:r>
          </w:p>
        </w:tc>
        <w:tc>
          <w:tcPr>
            <w:tcW w:w="766" w:type="pct"/>
            <w:shd w:val="clear" w:color="auto" w:fill="D9D9D9" w:themeFill="background1" w:themeFillShade="D9"/>
            <w:vAlign w:val="center"/>
          </w:tcPr>
          <w:p w14:paraId="53A33875" w14:textId="77777777" w:rsidR="003E43C9" w:rsidRDefault="003E43C9" w:rsidP="0062468F">
            <w:pPr>
              <w:jc w:val="center"/>
              <w:rPr>
                <w:b/>
                <w:smallCaps/>
                <w:sz w:val="20"/>
              </w:rPr>
            </w:pPr>
          </w:p>
          <w:p w14:paraId="4E4DC765" w14:textId="2E9CE252" w:rsidR="003E43C9" w:rsidRDefault="003E43C9" w:rsidP="0062468F">
            <w:pPr>
              <w:jc w:val="center"/>
              <w:rPr>
                <w:b/>
                <w:smallCaps/>
                <w:sz w:val="20"/>
              </w:rPr>
            </w:pPr>
            <w:r>
              <w:rPr>
                <w:b/>
                <w:smallCaps/>
                <w:sz w:val="20"/>
              </w:rPr>
              <w:t>Institution</w:t>
            </w:r>
          </w:p>
          <w:p w14:paraId="642465B3" w14:textId="2A385626" w:rsidR="003E43C9" w:rsidRPr="00271E71" w:rsidRDefault="003E43C9" w:rsidP="0062468F">
            <w:pPr>
              <w:jc w:val="center"/>
              <w:rPr>
                <w:b/>
                <w:smallCaps/>
                <w:sz w:val="20"/>
              </w:rPr>
            </w:pPr>
          </w:p>
        </w:tc>
        <w:tc>
          <w:tcPr>
            <w:tcW w:w="425" w:type="pct"/>
            <w:shd w:val="clear" w:color="auto" w:fill="D9D9D9" w:themeFill="background1" w:themeFillShade="D9"/>
          </w:tcPr>
          <w:p w14:paraId="25986F95" w14:textId="77777777" w:rsidR="003E43C9" w:rsidRDefault="003E43C9" w:rsidP="0062468F">
            <w:pPr>
              <w:jc w:val="center"/>
              <w:rPr>
                <w:b/>
                <w:smallCaps/>
                <w:sz w:val="20"/>
              </w:rPr>
            </w:pPr>
          </w:p>
          <w:p w14:paraId="42C7D667" w14:textId="601BCD1B" w:rsidR="003E43C9" w:rsidRPr="00271E71" w:rsidRDefault="003E43C9" w:rsidP="0062468F">
            <w:pPr>
              <w:jc w:val="center"/>
              <w:rPr>
                <w:b/>
                <w:smallCaps/>
                <w:sz w:val="20"/>
              </w:rPr>
            </w:pPr>
            <w:r>
              <w:rPr>
                <w:b/>
                <w:smallCaps/>
                <w:sz w:val="20"/>
              </w:rPr>
              <w:t>Role</w:t>
            </w:r>
          </w:p>
        </w:tc>
        <w:tc>
          <w:tcPr>
            <w:tcW w:w="639" w:type="pct"/>
            <w:shd w:val="clear" w:color="auto" w:fill="D9D9D9" w:themeFill="background1" w:themeFillShade="D9"/>
            <w:vAlign w:val="center"/>
          </w:tcPr>
          <w:p w14:paraId="635E72B2" w14:textId="3BA4F7EB" w:rsidR="003E43C9" w:rsidRPr="00271E71" w:rsidRDefault="003E43C9" w:rsidP="007F4A4C">
            <w:pPr>
              <w:jc w:val="center"/>
              <w:rPr>
                <w:b/>
                <w:smallCaps/>
                <w:sz w:val="20"/>
              </w:rPr>
            </w:pPr>
            <w:r w:rsidRPr="00271E71">
              <w:rPr>
                <w:b/>
                <w:smallCaps/>
                <w:sz w:val="20"/>
              </w:rPr>
              <w:t>Country of Citizenship</w:t>
            </w:r>
          </w:p>
        </w:tc>
        <w:tc>
          <w:tcPr>
            <w:tcW w:w="637" w:type="pct"/>
            <w:shd w:val="clear" w:color="auto" w:fill="D9D9D9" w:themeFill="background1" w:themeFillShade="D9"/>
            <w:vAlign w:val="center"/>
          </w:tcPr>
          <w:p w14:paraId="3962FB5E" w14:textId="77777777" w:rsidR="003E43C9" w:rsidRPr="00271E71" w:rsidRDefault="003E43C9" w:rsidP="007F4A4C">
            <w:pPr>
              <w:jc w:val="center"/>
              <w:rPr>
                <w:b/>
                <w:smallCaps/>
                <w:sz w:val="20"/>
              </w:rPr>
            </w:pPr>
            <w:r w:rsidRPr="00271E71">
              <w:rPr>
                <w:b/>
                <w:smallCaps/>
                <w:sz w:val="20"/>
              </w:rPr>
              <w:t>Country of Origin</w:t>
            </w:r>
          </w:p>
        </w:tc>
        <w:tc>
          <w:tcPr>
            <w:tcW w:w="649" w:type="pct"/>
            <w:shd w:val="clear" w:color="auto" w:fill="D9D9D9" w:themeFill="background1" w:themeFillShade="D9"/>
            <w:vAlign w:val="center"/>
          </w:tcPr>
          <w:p w14:paraId="255223C9" w14:textId="77777777" w:rsidR="003E43C9" w:rsidRPr="00271E71" w:rsidRDefault="003E43C9" w:rsidP="007F4A4C">
            <w:pPr>
              <w:jc w:val="center"/>
              <w:rPr>
                <w:b/>
                <w:smallCaps/>
                <w:sz w:val="20"/>
              </w:rPr>
            </w:pPr>
            <w:r w:rsidRPr="00271E71">
              <w:rPr>
                <w:b/>
                <w:smallCaps/>
                <w:sz w:val="20"/>
              </w:rPr>
              <w:t>Immigration Status</w:t>
            </w:r>
          </w:p>
        </w:tc>
      </w:tr>
      <w:tr w:rsidR="003E43C9" w:rsidRPr="00271E71" w14:paraId="76EE7020" w14:textId="77777777" w:rsidTr="003E43C9">
        <w:trPr>
          <w:trHeight w:val="375"/>
          <w:jc w:val="center"/>
        </w:trPr>
        <w:tc>
          <w:tcPr>
            <w:tcW w:w="1212" w:type="pct"/>
          </w:tcPr>
          <w:p w14:paraId="658D2385" w14:textId="6C1B7284" w:rsidR="003E43C9" w:rsidRPr="002377CB" w:rsidRDefault="003E43C9" w:rsidP="00DA4DF5">
            <w:pPr>
              <w:rPr>
                <w:sz w:val="18"/>
              </w:rPr>
            </w:pPr>
          </w:p>
        </w:tc>
        <w:tc>
          <w:tcPr>
            <w:tcW w:w="672" w:type="pct"/>
          </w:tcPr>
          <w:p w14:paraId="48D8C11C" w14:textId="39D8E636" w:rsidR="003E43C9" w:rsidDel="00552226" w:rsidRDefault="003E43C9" w:rsidP="00DA4DF5">
            <w:pPr>
              <w:rPr>
                <w:sz w:val="18"/>
              </w:rPr>
            </w:pPr>
          </w:p>
        </w:tc>
        <w:tc>
          <w:tcPr>
            <w:tcW w:w="766" w:type="pct"/>
          </w:tcPr>
          <w:p w14:paraId="72988B84" w14:textId="66FBB4C7" w:rsidR="003E43C9" w:rsidRPr="002377CB" w:rsidRDefault="003E43C9" w:rsidP="00DA4DF5">
            <w:pPr>
              <w:rPr>
                <w:sz w:val="18"/>
              </w:rPr>
            </w:pPr>
          </w:p>
        </w:tc>
        <w:tc>
          <w:tcPr>
            <w:tcW w:w="425" w:type="pct"/>
          </w:tcPr>
          <w:p w14:paraId="462A0267" w14:textId="77777777" w:rsidR="003E43C9" w:rsidRPr="002377CB" w:rsidRDefault="003E43C9" w:rsidP="00DA4DF5">
            <w:pPr>
              <w:rPr>
                <w:sz w:val="18"/>
              </w:rPr>
            </w:pPr>
          </w:p>
        </w:tc>
        <w:tc>
          <w:tcPr>
            <w:tcW w:w="639" w:type="pct"/>
          </w:tcPr>
          <w:p w14:paraId="612D3DDD" w14:textId="0778F3B4" w:rsidR="003E43C9" w:rsidRPr="002377CB" w:rsidRDefault="003E43C9" w:rsidP="00DA4DF5">
            <w:pPr>
              <w:rPr>
                <w:sz w:val="18"/>
              </w:rPr>
            </w:pPr>
          </w:p>
        </w:tc>
        <w:tc>
          <w:tcPr>
            <w:tcW w:w="637" w:type="pct"/>
          </w:tcPr>
          <w:p w14:paraId="1FAB2B51" w14:textId="4BBB4D38" w:rsidR="003E43C9" w:rsidRPr="002377CB" w:rsidRDefault="003E43C9" w:rsidP="00DA4DF5">
            <w:pPr>
              <w:rPr>
                <w:sz w:val="18"/>
              </w:rPr>
            </w:pPr>
          </w:p>
        </w:tc>
        <w:tc>
          <w:tcPr>
            <w:tcW w:w="649" w:type="pct"/>
          </w:tcPr>
          <w:p w14:paraId="04A988B6" w14:textId="6B8E44BE" w:rsidR="003E43C9" w:rsidRPr="002377CB" w:rsidRDefault="003E43C9" w:rsidP="00DA4DF5">
            <w:pPr>
              <w:rPr>
                <w:sz w:val="18"/>
              </w:rPr>
            </w:pPr>
          </w:p>
        </w:tc>
      </w:tr>
      <w:tr w:rsidR="003E43C9" w:rsidRPr="00271E71" w14:paraId="121A8DEE" w14:textId="77777777" w:rsidTr="003E43C9">
        <w:trPr>
          <w:trHeight w:val="375"/>
          <w:jc w:val="center"/>
        </w:trPr>
        <w:tc>
          <w:tcPr>
            <w:tcW w:w="1212" w:type="pct"/>
          </w:tcPr>
          <w:p w14:paraId="34507CCD" w14:textId="77777777" w:rsidR="003E43C9" w:rsidRPr="00271E71" w:rsidRDefault="003E43C9" w:rsidP="00DA4DF5">
            <w:pPr>
              <w:rPr>
                <w:sz w:val="20"/>
              </w:rPr>
            </w:pPr>
          </w:p>
        </w:tc>
        <w:tc>
          <w:tcPr>
            <w:tcW w:w="672" w:type="pct"/>
          </w:tcPr>
          <w:p w14:paraId="2FF826A9" w14:textId="365AE900" w:rsidR="003E43C9" w:rsidRPr="00271E71" w:rsidRDefault="003E43C9" w:rsidP="00DA4DF5">
            <w:pPr>
              <w:rPr>
                <w:sz w:val="20"/>
              </w:rPr>
            </w:pPr>
          </w:p>
        </w:tc>
        <w:tc>
          <w:tcPr>
            <w:tcW w:w="766" w:type="pct"/>
          </w:tcPr>
          <w:p w14:paraId="0ED0A402" w14:textId="3E752ACF" w:rsidR="003E43C9" w:rsidRPr="00271E71" w:rsidRDefault="003E43C9" w:rsidP="00DA4DF5">
            <w:pPr>
              <w:rPr>
                <w:sz w:val="20"/>
              </w:rPr>
            </w:pPr>
          </w:p>
        </w:tc>
        <w:tc>
          <w:tcPr>
            <w:tcW w:w="425" w:type="pct"/>
          </w:tcPr>
          <w:p w14:paraId="3FCE2AF8" w14:textId="77777777" w:rsidR="003E43C9" w:rsidRPr="00271E71" w:rsidRDefault="003E43C9" w:rsidP="00DA4DF5">
            <w:pPr>
              <w:rPr>
                <w:sz w:val="20"/>
              </w:rPr>
            </w:pPr>
          </w:p>
        </w:tc>
        <w:tc>
          <w:tcPr>
            <w:tcW w:w="639" w:type="pct"/>
          </w:tcPr>
          <w:p w14:paraId="7530AAE7" w14:textId="54AB043B" w:rsidR="003E43C9" w:rsidRPr="00271E71" w:rsidRDefault="003E43C9" w:rsidP="00DA4DF5">
            <w:pPr>
              <w:rPr>
                <w:sz w:val="20"/>
              </w:rPr>
            </w:pPr>
          </w:p>
        </w:tc>
        <w:tc>
          <w:tcPr>
            <w:tcW w:w="637" w:type="pct"/>
          </w:tcPr>
          <w:p w14:paraId="67195960" w14:textId="77777777" w:rsidR="003E43C9" w:rsidRPr="00271E71" w:rsidRDefault="003E43C9" w:rsidP="00DA4DF5">
            <w:pPr>
              <w:rPr>
                <w:sz w:val="20"/>
              </w:rPr>
            </w:pPr>
          </w:p>
        </w:tc>
        <w:tc>
          <w:tcPr>
            <w:tcW w:w="649" w:type="pct"/>
          </w:tcPr>
          <w:p w14:paraId="5286A2A6" w14:textId="77777777" w:rsidR="003E43C9" w:rsidRPr="00271E71" w:rsidRDefault="003E43C9" w:rsidP="00DA4DF5">
            <w:pPr>
              <w:rPr>
                <w:sz w:val="20"/>
              </w:rPr>
            </w:pPr>
          </w:p>
        </w:tc>
      </w:tr>
      <w:tr w:rsidR="003E43C9" w:rsidRPr="00271E71" w14:paraId="637269AF" w14:textId="77777777" w:rsidTr="003E43C9">
        <w:trPr>
          <w:trHeight w:val="375"/>
          <w:jc w:val="center"/>
        </w:trPr>
        <w:tc>
          <w:tcPr>
            <w:tcW w:w="1212" w:type="pct"/>
          </w:tcPr>
          <w:p w14:paraId="5F5CD23D" w14:textId="77777777" w:rsidR="003E43C9" w:rsidRPr="00271E71" w:rsidRDefault="003E43C9" w:rsidP="00DA4DF5">
            <w:pPr>
              <w:rPr>
                <w:sz w:val="20"/>
              </w:rPr>
            </w:pPr>
          </w:p>
        </w:tc>
        <w:tc>
          <w:tcPr>
            <w:tcW w:w="672" w:type="pct"/>
          </w:tcPr>
          <w:p w14:paraId="5721E586" w14:textId="7AC70083" w:rsidR="003E43C9" w:rsidRPr="00271E71" w:rsidRDefault="003E43C9" w:rsidP="00DA4DF5">
            <w:pPr>
              <w:rPr>
                <w:sz w:val="20"/>
              </w:rPr>
            </w:pPr>
          </w:p>
        </w:tc>
        <w:tc>
          <w:tcPr>
            <w:tcW w:w="766" w:type="pct"/>
          </w:tcPr>
          <w:p w14:paraId="06FA68E6" w14:textId="5DEFE49B" w:rsidR="003E43C9" w:rsidRPr="00271E71" w:rsidRDefault="003E43C9" w:rsidP="00DA4DF5">
            <w:pPr>
              <w:rPr>
                <w:sz w:val="20"/>
              </w:rPr>
            </w:pPr>
          </w:p>
        </w:tc>
        <w:tc>
          <w:tcPr>
            <w:tcW w:w="425" w:type="pct"/>
          </w:tcPr>
          <w:p w14:paraId="0A55EE87" w14:textId="77777777" w:rsidR="003E43C9" w:rsidRPr="00271E71" w:rsidRDefault="003E43C9" w:rsidP="00DA4DF5">
            <w:pPr>
              <w:rPr>
                <w:sz w:val="20"/>
              </w:rPr>
            </w:pPr>
          </w:p>
        </w:tc>
        <w:tc>
          <w:tcPr>
            <w:tcW w:w="639" w:type="pct"/>
          </w:tcPr>
          <w:p w14:paraId="4F96E0E6" w14:textId="63533645" w:rsidR="003E43C9" w:rsidRPr="00271E71" w:rsidRDefault="003E43C9" w:rsidP="00DA4DF5">
            <w:pPr>
              <w:rPr>
                <w:sz w:val="20"/>
              </w:rPr>
            </w:pPr>
          </w:p>
        </w:tc>
        <w:tc>
          <w:tcPr>
            <w:tcW w:w="637" w:type="pct"/>
          </w:tcPr>
          <w:p w14:paraId="6A3EAADF" w14:textId="77777777" w:rsidR="003E43C9" w:rsidRPr="00271E71" w:rsidRDefault="003E43C9" w:rsidP="00DA4DF5">
            <w:pPr>
              <w:rPr>
                <w:sz w:val="20"/>
              </w:rPr>
            </w:pPr>
          </w:p>
        </w:tc>
        <w:tc>
          <w:tcPr>
            <w:tcW w:w="649" w:type="pct"/>
          </w:tcPr>
          <w:p w14:paraId="012E2C9E" w14:textId="77777777" w:rsidR="003E43C9" w:rsidRPr="00271E71" w:rsidRDefault="003E43C9" w:rsidP="00DA4DF5">
            <w:pPr>
              <w:rPr>
                <w:sz w:val="20"/>
              </w:rPr>
            </w:pPr>
          </w:p>
        </w:tc>
      </w:tr>
      <w:tr w:rsidR="003E43C9" w:rsidRPr="00271E71" w14:paraId="625C7790" w14:textId="77777777" w:rsidTr="003E43C9">
        <w:trPr>
          <w:trHeight w:val="375"/>
          <w:jc w:val="center"/>
        </w:trPr>
        <w:tc>
          <w:tcPr>
            <w:tcW w:w="1212" w:type="pct"/>
          </w:tcPr>
          <w:p w14:paraId="3BCEEC48" w14:textId="77777777" w:rsidR="003E43C9" w:rsidRPr="00271E71" w:rsidRDefault="003E43C9" w:rsidP="00DA4DF5">
            <w:pPr>
              <w:rPr>
                <w:sz w:val="20"/>
              </w:rPr>
            </w:pPr>
          </w:p>
        </w:tc>
        <w:tc>
          <w:tcPr>
            <w:tcW w:w="672" w:type="pct"/>
          </w:tcPr>
          <w:p w14:paraId="2691668A" w14:textId="20F6A5CE" w:rsidR="003E43C9" w:rsidRPr="00271E71" w:rsidRDefault="003E43C9" w:rsidP="00DA4DF5">
            <w:pPr>
              <w:rPr>
                <w:sz w:val="20"/>
              </w:rPr>
            </w:pPr>
          </w:p>
        </w:tc>
        <w:tc>
          <w:tcPr>
            <w:tcW w:w="766" w:type="pct"/>
          </w:tcPr>
          <w:p w14:paraId="0C4B5D14" w14:textId="4A6F3001" w:rsidR="003E43C9" w:rsidRPr="00271E71" w:rsidRDefault="003E43C9" w:rsidP="00DA4DF5">
            <w:pPr>
              <w:rPr>
                <w:sz w:val="20"/>
              </w:rPr>
            </w:pPr>
          </w:p>
        </w:tc>
        <w:tc>
          <w:tcPr>
            <w:tcW w:w="425" w:type="pct"/>
          </w:tcPr>
          <w:p w14:paraId="7C1FD6E3" w14:textId="77777777" w:rsidR="003E43C9" w:rsidRPr="00271E71" w:rsidRDefault="003E43C9" w:rsidP="00DA4DF5">
            <w:pPr>
              <w:rPr>
                <w:sz w:val="20"/>
              </w:rPr>
            </w:pPr>
          </w:p>
        </w:tc>
        <w:tc>
          <w:tcPr>
            <w:tcW w:w="639" w:type="pct"/>
          </w:tcPr>
          <w:p w14:paraId="423E705A" w14:textId="1DAC7561" w:rsidR="003E43C9" w:rsidRPr="00271E71" w:rsidRDefault="003E43C9" w:rsidP="00DA4DF5">
            <w:pPr>
              <w:rPr>
                <w:sz w:val="20"/>
              </w:rPr>
            </w:pPr>
          </w:p>
        </w:tc>
        <w:tc>
          <w:tcPr>
            <w:tcW w:w="637" w:type="pct"/>
          </w:tcPr>
          <w:p w14:paraId="70690D5A" w14:textId="77777777" w:rsidR="003E43C9" w:rsidRPr="00271E71" w:rsidRDefault="003E43C9" w:rsidP="00DA4DF5">
            <w:pPr>
              <w:rPr>
                <w:sz w:val="20"/>
              </w:rPr>
            </w:pPr>
          </w:p>
        </w:tc>
        <w:tc>
          <w:tcPr>
            <w:tcW w:w="649" w:type="pct"/>
          </w:tcPr>
          <w:p w14:paraId="09321BAD" w14:textId="77777777" w:rsidR="003E43C9" w:rsidRPr="00271E71" w:rsidRDefault="003E43C9" w:rsidP="00DA4DF5">
            <w:pPr>
              <w:rPr>
                <w:sz w:val="20"/>
              </w:rPr>
            </w:pPr>
          </w:p>
        </w:tc>
      </w:tr>
      <w:tr w:rsidR="003E43C9" w:rsidRPr="00271E71" w14:paraId="1448430B" w14:textId="77777777" w:rsidTr="003E43C9">
        <w:trPr>
          <w:trHeight w:val="375"/>
          <w:jc w:val="center"/>
        </w:trPr>
        <w:tc>
          <w:tcPr>
            <w:tcW w:w="1212" w:type="pct"/>
          </w:tcPr>
          <w:p w14:paraId="1FC38BD9" w14:textId="77777777" w:rsidR="003E43C9" w:rsidRPr="00271E71" w:rsidRDefault="003E43C9" w:rsidP="00DA4DF5">
            <w:pPr>
              <w:rPr>
                <w:sz w:val="20"/>
              </w:rPr>
            </w:pPr>
          </w:p>
        </w:tc>
        <w:tc>
          <w:tcPr>
            <w:tcW w:w="672" w:type="pct"/>
          </w:tcPr>
          <w:p w14:paraId="272CADCF" w14:textId="05F786E7" w:rsidR="003E43C9" w:rsidRPr="00271E71" w:rsidRDefault="003E43C9" w:rsidP="00DA4DF5">
            <w:pPr>
              <w:rPr>
                <w:sz w:val="20"/>
              </w:rPr>
            </w:pPr>
          </w:p>
        </w:tc>
        <w:tc>
          <w:tcPr>
            <w:tcW w:w="766" w:type="pct"/>
          </w:tcPr>
          <w:p w14:paraId="2BD8DA00" w14:textId="33177D3F" w:rsidR="003E43C9" w:rsidRPr="00271E71" w:rsidRDefault="003E43C9" w:rsidP="00DA4DF5">
            <w:pPr>
              <w:rPr>
                <w:sz w:val="20"/>
              </w:rPr>
            </w:pPr>
          </w:p>
        </w:tc>
        <w:tc>
          <w:tcPr>
            <w:tcW w:w="425" w:type="pct"/>
          </w:tcPr>
          <w:p w14:paraId="14C497F9" w14:textId="77777777" w:rsidR="003E43C9" w:rsidRPr="00271E71" w:rsidRDefault="003E43C9" w:rsidP="00DA4DF5">
            <w:pPr>
              <w:rPr>
                <w:sz w:val="20"/>
              </w:rPr>
            </w:pPr>
          </w:p>
        </w:tc>
        <w:tc>
          <w:tcPr>
            <w:tcW w:w="639" w:type="pct"/>
          </w:tcPr>
          <w:p w14:paraId="3930077E" w14:textId="6C83BBB2" w:rsidR="003E43C9" w:rsidRPr="00271E71" w:rsidRDefault="003E43C9" w:rsidP="00DA4DF5">
            <w:pPr>
              <w:rPr>
                <w:sz w:val="20"/>
              </w:rPr>
            </w:pPr>
          </w:p>
        </w:tc>
        <w:tc>
          <w:tcPr>
            <w:tcW w:w="637" w:type="pct"/>
          </w:tcPr>
          <w:p w14:paraId="029C5048" w14:textId="77777777" w:rsidR="003E43C9" w:rsidRPr="00271E71" w:rsidRDefault="003E43C9" w:rsidP="00DA4DF5">
            <w:pPr>
              <w:rPr>
                <w:sz w:val="20"/>
              </w:rPr>
            </w:pPr>
          </w:p>
        </w:tc>
        <w:tc>
          <w:tcPr>
            <w:tcW w:w="649" w:type="pct"/>
          </w:tcPr>
          <w:p w14:paraId="41C09606" w14:textId="77777777" w:rsidR="003E43C9" w:rsidRPr="00271E71" w:rsidRDefault="003E43C9" w:rsidP="00DA4DF5">
            <w:pPr>
              <w:rPr>
                <w:sz w:val="20"/>
              </w:rPr>
            </w:pPr>
          </w:p>
        </w:tc>
      </w:tr>
      <w:tr w:rsidR="003E43C9" w:rsidRPr="00271E71" w14:paraId="202F9572" w14:textId="77777777" w:rsidTr="003E43C9">
        <w:trPr>
          <w:trHeight w:val="375"/>
          <w:jc w:val="center"/>
        </w:trPr>
        <w:tc>
          <w:tcPr>
            <w:tcW w:w="1212" w:type="pct"/>
          </w:tcPr>
          <w:p w14:paraId="16DC591B" w14:textId="77777777" w:rsidR="003E43C9" w:rsidRPr="00271E71" w:rsidRDefault="003E43C9" w:rsidP="00DA4DF5">
            <w:pPr>
              <w:rPr>
                <w:sz w:val="20"/>
              </w:rPr>
            </w:pPr>
          </w:p>
        </w:tc>
        <w:tc>
          <w:tcPr>
            <w:tcW w:w="672" w:type="pct"/>
          </w:tcPr>
          <w:p w14:paraId="1E530D65" w14:textId="77777777" w:rsidR="003E43C9" w:rsidRPr="00271E71" w:rsidRDefault="003E43C9" w:rsidP="00DA4DF5">
            <w:pPr>
              <w:rPr>
                <w:sz w:val="20"/>
              </w:rPr>
            </w:pPr>
          </w:p>
        </w:tc>
        <w:tc>
          <w:tcPr>
            <w:tcW w:w="766" w:type="pct"/>
          </w:tcPr>
          <w:p w14:paraId="73359216" w14:textId="77777777" w:rsidR="003E43C9" w:rsidRPr="00271E71" w:rsidRDefault="003E43C9" w:rsidP="00DA4DF5">
            <w:pPr>
              <w:rPr>
                <w:sz w:val="20"/>
              </w:rPr>
            </w:pPr>
          </w:p>
        </w:tc>
        <w:tc>
          <w:tcPr>
            <w:tcW w:w="425" w:type="pct"/>
          </w:tcPr>
          <w:p w14:paraId="6932513F" w14:textId="77777777" w:rsidR="003E43C9" w:rsidRPr="00271E71" w:rsidRDefault="003E43C9" w:rsidP="00DA4DF5">
            <w:pPr>
              <w:rPr>
                <w:sz w:val="20"/>
              </w:rPr>
            </w:pPr>
          </w:p>
        </w:tc>
        <w:tc>
          <w:tcPr>
            <w:tcW w:w="639" w:type="pct"/>
          </w:tcPr>
          <w:p w14:paraId="4A63D672" w14:textId="77777777" w:rsidR="003E43C9" w:rsidRPr="00271E71" w:rsidRDefault="003E43C9" w:rsidP="00DA4DF5">
            <w:pPr>
              <w:rPr>
                <w:sz w:val="20"/>
              </w:rPr>
            </w:pPr>
          </w:p>
        </w:tc>
        <w:tc>
          <w:tcPr>
            <w:tcW w:w="637" w:type="pct"/>
          </w:tcPr>
          <w:p w14:paraId="7326B737" w14:textId="77777777" w:rsidR="003E43C9" w:rsidRPr="00271E71" w:rsidRDefault="003E43C9" w:rsidP="00DA4DF5">
            <w:pPr>
              <w:rPr>
                <w:sz w:val="20"/>
              </w:rPr>
            </w:pPr>
          </w:p>
        </w:tc>
        <w:tc>
          <w:tcPr>
            <w:tcW w:w="649" w:type="pct"/>
          </w:tcPr>
          <w:p w14:paraId="2F4FB716" w14:textId="77777777" w:rsidR="003E43C9" w:rsidRPr="00271E71" w:rsidRDefault="003E43C9" w:rsidP="00DA4DF5">
            <w:pPr>
              <w:rPr>
                <w:sz w:val="20"/>
              </w:rPr>
            </w:pPr>
          </w:p>
        </w:tc>
      </w:tr>
    </w:tbl>
    <w:p w14:paraId="442B048E" w14:textId="77777777" w:rsidR="007472D1" w:rsidRDefault="007472D1" w:rsidP="00081861">
      <w:pPr>
        <w:pStyle w:val="ListParagraph"/>
      </w:pPr>
    </w:p>
    <w:p w14:paraId="67868FE9" w14:textId="77777777" w:rsidR="001A7AC5" w:rsidRDefault="001A7AC5" w:rsidP="00AE6B1C">
      <w:pPr>
        <w:pStyle w:val="ListParagraph"/>
        <w:ind w:left="360"/>
        <w:rPr>
          <w:rFonts w:ascii="Times New Roman" w:hAnsi="Times New Roman"/>
        </w:rPr>
      </w:pPr>
    </w:p>
    <w:p w14:paraId="7E2F410A" w14:textId="1CB96C08" w:rsidR="007472D1" w:rsidRDefault="00943527" w:rsidP="00954E88">
      <w:pPr>
        <w:pStyle w:val="ListParagraph"/>
        <w:numPr>
          <w:ilvl w:val="0"/>
          <w:numId w:val="9"/>
        </w:numPr>
      </w:pPr>
      <w:r w:rsidRPr="00AE6B1C">
        <w:t xml:space="preserve"> </w:t>
      </w:r>
      <w:r w:rsidR="00D40584" w:rsidRPr="00AE6B1C">
        <w:t xml:space="preserve">How does your project </w:t>
      </w:r>
      <w:r w:rsidR="00F15DC4" w:rsidRPr="00AE6B1C">
        <w:t>receive data from your sponsors?</w:t>
      </w:r>
    </w:p>
    <w:p w14:paraId="60FDF81A" w14:textId="77777777" w:rsidR="00C305C5" w:rsidRDefault="00FB5B65" w:rsidP="005D26F9">
      <w:pPr>
        <w:pStyle w:val="ListParagraph"/>
        <w:numPr>
          <w:ilvl w:val="1"/>
          <w:numId w:val="9"/>
        </w:numPr>
      </w:pPr>
      <w:r>
        <w:t>Describe current s</w:t>
      </w:r>
      <w:r w:rsidR="00954E88">
        <w:t>olution</w:t>
      </w:r>
    </w:p>
    <w:p w14:paraId="459230C1" w14:textId="77777777" w:rsidR="00C305C5" w:rsidRDefault="00C305C5" w:rsidP="00C305C5">
      <w:pPr>
        <w:pStyle w:val="ListParagraph"/>
        <w:ind w:left="1080"/>
      </w:pPr>
    </w:p>
    <w:p w14:paraId="6D5BBCE5" w14:textId="7A537C3C" w:rsidR="00DF6DD4" w:rsidRDefault="00754F13" w:rsidP="006C2B10">
      <w:pPr>
        <w:pStyle w:val="ListParagraph"/>
        <w:ind w:left="1080"/>
      </w:pPr>
      <w:sdt>
        <w:sdtPr>
          <w:id w:val="936175130"/>
          <w:placeholder>
            <w:docPart w:val="DefaultPlaceholder_-1854013440"/>
          </w:placeholder>
          <w:showingPlcHdr/>
        </w:sdtPr>
        <w:sdtEndPr/>
        <w:sdtContent>
          <w:r w:rsidR="00C305C5" w:rsidRPr="00BA25D5">
            <w:rPr>
              <w:rStyle w:val="PlaceholderText"/>
            </w:rPr>
            <w:t>Click or tap here to enter text.</w:t>
          </w:r>
        </w:sdtContent>
      </w:sdt>
    </w:p>
    <w:p w14:paraId="6FD1FBE9" w14:textId="77777777" w:rsidR="006C2B10" w:rsidRDefault="006C2B10" w:rsidP="006C2B10">
      <w:pPr>
        <w:pStyle w:val="ListParagraph"/>
        <w:ind w:left="1080"/>
      </w:pPr>
    </w:p>
    <w:p w14:paraId="20864F38" w14:textId="19761BE1" w:rsidR="007049D8" w:rsidRDefault="007049D8" w:rsidP="007049D8">
      <w:pPr>
        <w:pStyle w:val="ListParagraph"/>
        <w:numPr>
          <w:ilvl w:val="0"/>
          <w:numId w:val="9"/>
        </w:numPr>
      </w:pPr>
      <w:r>
        <w:t>How do you share data with your sponsor</w:t>
      </w:r>
      <w:r w:rsidRPr="00AE6B1C">
        <w:t>?</w:t>
      </w:r>
    </w:p>
    <w:p w14:paraId="515AFC35" w14:textId="694B2E22" w:rsidR="001A7AC5" w:rsidRDefault="001A7AC5" w:rsidP="001A7AC5">
      <w:pPr>
        <w:pStyle w:val="ListParagraph"/>
        <w:numPr>
          <w:ilvl w:val="1"/>
          <w:numId w:val="9"/>
        </w:numPr>
      </w:pPr>
      <w:r>
        <w:t>Describe current solution</w:t>
      </w:r>
    </w:p>
    <w:p w14:paraId="0435AB0B" w14:textId="77777777" w:rsidR="009D5EEE" w:rsidRDefault="009D5EEE" w:rsidP="009D5EEE">
      <w:pPr>
        <w:pStyle w:val="ListParagraph"/>
        <w:ind w:left="1080"/>
      </w:pPr>
    </w:p>
    <w:sdt>
      <w:sdtPr>
        <w:id w:val="2032761409"/>
        <w:placeholder>
          <w:docPart w:val="DefaultPlaceholder_-1854013440"/>
        </w:placeholder>
        <w:showingPlcHdr/>
      </w:sdtPr>
      <w:sdtEndPr/>
      <w:sdtContent>
        <w:p w14:paraId="792C5A0C" w14:textId="27D64F83" w:rsidR="009D5EEE" w:rsidRDefault="009D5EEE" w:rsidP="009D5EEE">
          <w:pPr>
            <w:pStyle w:val="ListParagraph"/>
            <w:ind w:left="1080"/>
          </w:pPr>
          <w:r w:rsidRPr="00BA25D5">
            <w:rPr>
              <w:rStyle w:val="PlaceholderText"/>
            </w:rPr>
            <w:t>Click or tap here to enter text.</w:t>
          </w:r>
        </w:p>
      </w:sdtContent>
    </w:sdt>
    <w:p w14:paraId="63B52895" w14:textId="77777777" w:rsidR="006C2B10" w:rsidRDefault="006C2B10" w:rsidP="009D5EEE">
      <w:pPr>
        <w:pStyle w:val="ListParagraph"/>
        <w:ind w:left="1080"/>
      </w:pPr>
    </w:p>
    <w:p w14:paraId="677DDD10" w14:textId="522D3AA5" w:rsidR="00081861" w:rsidRPr="00AE6B1C" w:rsidRDefault="00F434B1" w:rsidP="00AE6B1C">
      <w:pPr>
        <w:pStyle w:val="ListParagraph"/>
        <w:numPr>
          <w:ilvl w:val="0"/>
          <w:numId w:val="9"/>
        </w:numPr>
      </w:pPr>
      <w:r w:rsidRPr="00AE6B1C">
        <w:t>How do</w:t>
      </w:r>
      <w:r w:rsidR="00D40584" w:rsidRPr="00AE6B1C">
        <w:t>es your project</w:t>
      </w:r>
      <w:r w:rsidRPr="00AE6B1C">
        <w:t xml:space="preserve"> store data</w:t>
      </w:r>
      <w:r w:rsidR="007049D8">
        <w:t xml:space="preserve"> and what is the aggregate size of your data currently</w:t>
      </w:r>
      <w:r w:rsidR="00A82215">
        <w:t xml:space="preserve"> and future anticipation</w:t>
      </w:r>
      <w:r w:rsidRPr="00AE6B1C">
        <w:t>?</w:t>
      </w:r>
    </w:p>
    <w:p w14:paraId="57E96324" w14:textId="2657F617" w:rsidR="00B7740A" w:rsidRDefault="00B7740A" w:rsidP="00B7740A">
      <w:pPr>
        <w:pStyle w:val="ListParagraph"/>
        <w:numPr>
          <w:ilvl w:val="1"/>
          <w:numId w:val="9"/>
        </w:numPr>
      </w:pPr>
      <w:r>
        <w:t>Describe current solution</w:t>
      </w:r>
    </w:p>
    <w:p w14:paraId="17889CB6" w14:textId="034B2CFC" w:rsidR="009D5EEE" w:rsidRDefault="009D5EEE" w:rsidP="009D5EEE">
      <w:pPr>
        <w:pStyle w:val="ListParagraph"/>
        <w:ind w:left="1080"/>
      </w:pPr>
    </w:p>
    <w:sdt>
      <w:sdtPr>
        <w:id w:val="1124725486"/>
        <w:placeholder>
          <w:docPart w:val="DefaultPlaceholder_-1854013440"/>
        </w:placeholder>
        <w:showingPlcHdr/>
      </w:sdtPr>
      <w:sdtEndPr/>
      <w:sdtContent>
        <w:p w14:paraId="1C1FE1B8" w14:textId="6DF75A77" w:rsidR="00B7740A" w:rsidRDefault="009D5EEE" w:rsidP="00A82215">
          <w:pPr>
            <w:pStyle w:val="ListParagraph"/>
            <w:ind w:left="1080"/>
          </w:pPr>
          <w:r w:rsidRPr="00BA25D5">
            <w:rPr>
              <w:rStyle w:val="PlaceholderText"/>
            </w:rPr>
            <w:t>Click or tap here to enter text.</w:t>
          </w:r>
        </w:p>
      </w:sdtContent>
    </w:sdt>
    <w:p w14:paraId="45567228" w14:textId="77777777" w:rsidR="00A82215" w:rsidRDefault="00A82215" w:rsidP="00A82215">
      <w:pPr>
        <w:pStyle w:val="ListParagraph"/>
        <w:ind w:left="1080"/>
        <w:rPr>
          <w:rFonts w:ascii="Times New Roman" w:hAnsi="Times New Roman"/>
        </w:rPr>
      </w:pPr>
    </w:p>
    <w:p w14:paraId="2BEF9039" w14:textId="4236323B" w:rsidR="007049D8" w:rsidRDefault="00F15DC4" w:rsidP="00AE6B1C">
      <w:pPr>
        <w:pStyle w:val="ListParagraph"/>
        <w:numPr>
          <w:ilvl w:val="0"/>
          <w:numId w:val="9"/>
        </w:numPr>
      </w:pPr>
      <w:r w:rsidRPr="00AE6B1C">
        <w:t>How do you share data</w:t>
      </w:r>
      <w:r w:rsidR="007049D8">
        <w:t xml:space="preserve"> with your team</w:t>
      </w:r>
      <w:r w:rsidR="006E4932">
        <w:t>?</w:t>
      </w:r>
    </w:p>
    <w:p w14:paraId="6D3BFDA1" w14:textId="6A3CEE60" w:rsidR="00B7740A" w:rsidRDefault="00B7740A" w:rsidP="00B7740A">
      <w:pPr>
        <w:pStyle w:val="ListParagraph"/>
        <w:numPr>
          <w:ilvl w:val="1"/>
          <w:numId w:val="9"/>
        </w:numPr>
      </w:pPr>
      <w:r>
        <w:t>Describe current solution</w:t>
      </w:r>
    </w:p>
    <w:p w14:paraId="3E91C496" w14:textId="19684E35" w:rsidR="009D5EEE" w:rsidRDefault="009D5EEE" w:rsidP="009D5EEE">
      <w:pPr>
        <w:pStyle w:val="ListParagraph"/>
        <w:ind w:left="1080"/>
      </w:pPr>
    </w:p>
    <w:p w14:paraId="5516D37D" w14:textId="77777777" w:rsidR="00A82215" w:rsidRDefault="00754F13" w:rsidP="00A82215">
      <w:pPr>
        <w:pStyle w:val="ListParagraph"/>
        <w:tabs>
          <w:tab w:val="center" w:pos="5220"/>
        </w:tabs>
        <w:ind w:left="1080"/>
      </w:pPr>
      <w:sdt>
        <w:sdtPr>
          <w:id w:val="-2031171690"/>
          <w:placeholder>
            <w:docPart w:val="DefaultPlaceholder_-1854013440"/>
          </w:placeholder>
          <w:showingPlcHdr/>
        </w:sdtPr>
        <w:sdtEndPr/>
        <w:sdtContent>
          <w:r w:rsidR="009D5EEE" w:rsidRPr="00BA25D5">
            <w:rPr>
              <w:rStyle w:val="PlaceholderText"/>
            </w:rPr>
            <w:t>Click or tap here to enter text.</w:t>
          </w:r>
        </w:sdtContent>
      </w:sdt>
    </w:p>
    <w:p w14:paraId="2A33AF08" w14:textId="6D00DC78" w:rsidR="003D6ED2" w:rsidRPr="00A82215" w:rsidRDefault="00B7740A" w:rsidP="00A82215">
      <w:pPr>
        <w:pStyle w:val="ListParagraph"/>
        <w:tabs>
          <w:tab w:val="center" w:pos="5220"/>
        </w:tabs>
        <w:ind w:left="1080"/>
      </w:pPr>
      <w:r>
        <w:t xml:space="preserve"> </w:t>
      </w:r>
    </w:p>
    <w:p w14:paraId="452C6AA7" w14:textId="5DD6E7DB" w:rsidR="00081861" w:rsidRPr="00AE6B1C" w:rsidRDefault="00F434B1" w:rsidP="00AE6B1C">
      <w:pPr>
        <w:pStyle w:val="ListParagraph"/>
        <w:numPr>
          <w:ilvl w:val="0"/>
          <w:numId w:val="9"/>
        </w:numPr>
      </w:pPr>
      <w:r w:rsidRPr="00AE6B1C">
        <w:t>Where do you perform your work?</w:t>
      </w:r>
    </w:p>
    <w:p w14:paraId="618D0294" w14:textId="54CA430A" w:rsidR="00B7740A" w:rsidRDefault="00B7740A" w:rsidP="00B7740A">
      <w:pPr>
        <w:pStyle w:val="ListParagraph"/>
        <w:numPr>
          <w:ilvl w:val="1"/>
          <w:numId w:val="9"/>
        </w:numPr>
      </w:pPr>
      <w:r>
        <w:t>Describe current solution</w:t>
      </w:r>
    </w:p>
    <w:p w14:paraId="6E7ABE68" w14:textId="71761B3D" w:rsidR="009D5EEE" w:rsidRDefault="009D5EEE" w:rsidP="009D5EEE">
      <w:pPr>
        <w:pStyle w:val="ListParagraph"/>
        <w:ind w:left="1080"/>
      </w:pPr>
    </w:p>
    <w:sdt>
      <w:sdtPr>
        <w:id w:val="1660036927"/>
        <w:placeholder>
          <w:docPart w:val="DefaultPlaceholder_-1854013440"/>
        </w:placeholder>
        <w:showingPlcHdr/>
      </w:sdtPr>
      <w:sdtEndPr/>
      <w:sdtContent>
        <w:p w14:paraId="766DC516" w14:textId="35871147" w:rsidR="00954E88" w:rsidRPr="00A82215" w:rsidRDefault="00964D43" w:rsidP="00A82215">
          <w:pPr>
            <w:ind w:left="1080"/>
          </w:pPr>
          <w:r w:rsidRPr="00BA25D5">
            <w:rPr>
              <w:rStyle w:val="PlaceholderText"/>
            </w:rPr>
            <w:t>Click or tap here to enter text.</w:t>
          </w:r>
        </w:p>
      </w:sdtContent>
    </w:sdt>
    <w:p w14:paraId="039BCAB9" w14:textId="77777777" w:rsidR="00954E88" w:rsidRPr="00AE6B1C" w:rsidRDefault="00954E88" w:rsidP="00AE6B1C">
      <w:pPr>
        <w:pStyle w:val="ListParagraph"/>
        <w:rPr>
          <w:rFonts w:ascii="Times New Roman" w:hAnsi="Times New Roman"/>
        </w:rPr>
      </w:pPr>
    </w:p>
    <w:p w14:paraId="4309931F" w14:textId="1D43B4D7" w:rsidR="00081861" w:rsidRDefault="00F434B1" w:rsidP="00AE6B1C">
      <w:pPr>
        <w:pStyle w:val="ListParagraph"/>
        <w:numPr>
          <w:ilvl w:val="0"/>
          <w:numId w:val="9"/>
        </w:numPr>
      </w:pPr>
      <w:r w:rsidRPr="00AE6B1C">
        <w:t xml:space="preserve">Is </w:t>
      </w:r>
      <w:r w:rsidR="00081861" w:rsidRPr="00AE6B1C">
        <w:t>there specific software you use</w:t>
      </w:r>
      <w:r w:rsidRPr="00AE6B1C">
        <w:t xml:space="preserve"> </w:t>
      </w:r>
      <w:r w:rsidR="00A82215">
        <w:t xml:space="preserve">or will use </w:t>
      </w:r>
      <w:r w:rsidR="00081861" w:rsidRPr="00AE6B1C">
        <w:t>to perform your research</w:t>
      </w:r>
      <w:r w:rsidRPr="00AE6B1C">
        <w:t>? Please list specif</w:t>
      </w:r>
      <w:r w:rsidR="00081861" w:rsidRPr="00AE6B1C">
        <w:t>ic versions you are using</w:t>
      </w:r>
      <w:r w:rsidR="00F937DC" w:rsidRPr="00AE6B1C">
        <w:t xml:space="preserve"> </w:t>
      </w:r>
      <w:r w:rsidR="00081861" w:rsidRPr="00AE6B1C">
        <w:t>and whether</w:t>
      </w:r>
      <w:r w:rsidRPr="00AE6B1C">
        <w:t xml:space="preserve"> you are required to use a specific version.</w:t>
      </w:r>
    </w:p>
    <w:p w14:paraId="6D6A03DF" w14:textId="382746AF" w:rsidR="00B7740A" w:rsidRDefault="00B7740A" w:rsidP="00B7740A">
      <w:pPr>
        <w:pStyle w:val="ListParagraph"/>
        <w:numPr>
          <w:ilvl w:val="1"/>
          <w:numId w:val="9"/>
        </w:numPr>
      </w:pPr>
      <w:r>
        <w:t>Describe current solution</w:t>
      </w:r>
    </w:p>
    <w:p w14:paraId="55CF7892" w14:textId="77777777" w:rsidR="009D5EEE" w:rsidRDefault="009D5EEE" w:rsidP="009D5EEE">
      <w:pPr>
        <w:pStyle w:val="ListParagraph"/>
        <w:ind w:left="1080"/>
      </w:pPr>
    </w:p>
    <w:sdt>
      <w:sdtPr>
        <w:id w:val="248477313"/>
        <w:placeholder>
          <w:docPart w:val="DefaultPlaceholder_-1854013440"/>
        </w:placeholder>
        <w:showingPlcHdr/>
      </w:sdtPr>
      <w:sdtEndPr/>
      <w:sdtContent>
        <w:p w14:paraId="14329BBD" w14:textId="7CD2D6DF" w:rsidR="007F4A4C" w:rsidRDefault="009D5EEE" w:rsidP="00A82215">
          <w:pPr>
            <w:pStyle w:val="ListParagraph"/>
            <w:ind w:left="1080"/>
          </w:pPr>
          <w:r w:rsidRPr="00BA25D5">
            <w:rPr>
              <w:rStyle w:val="PlaceholderText"/>
            </w:rPr>
            <w:t>Click or tap here to enter text.</w:t>
          </w:r>
        </w:p>
      </w:sdtContent>
    </w:sdt>
    <w:p w14:paraId="5CD588D6" w14:textId="77777777" w:rsidR="007F4A4C" w:rsidRDefault="007F4A4C" w:rsidP="007F4A4C">
      <w:pPr>
        <w:pStyle w:val="ListParagraph"/>
        <w:ind w:left="360"/>
      </w:pPr>
    </w:p>
    <w:p w14:paraId="32A7816B" w14:textId="4A6887BD" w:rsidR="00F434B1" w:rsidRDefault="00F434B1" w:rsidP="00AE6B1C">
      <w:pPr>
        <w:pStyle w:val="ListParagraph"/>
        <w:numPr>
          <w:ilvl w:val="0"/>
          <w:numId w:val="9"/>
        </w:numPr>
      </w:pPr>
      <w:r w:rsidRPr="00AE6B1C">
        <w:t>Do you have specific operating system requirements?</w:t>
      </w:r>
    </w:p>
    <w:p w14:paraId="182145CC" w14:textId="77777777" w:rsidR="009D5EEE" w:rsidRPr="00AE6B1C" w:rsidRDefault="009D5EEE" w:rsidP="009D5EEE">
      <w:pPr>
        <w:pStyle w:val="ListParagraph"/>
        <w:ind w:left="360"/>
      </w:pPr>
    </w:p>
    <w:sdt>
      <w:sdtPr>
        <w:rPr>
          <w:rFonts w:ascii="Times New Roman" w:hAnsi="Times New Roman"/>
        </w:rPr>
        <w:id w:val="1799035704"/>
        <w:placeholder>
          <w:docPart w:val="DefaultPlaceholder_-1854013440"/>
        </w:placeholder>
        <w:showingPlcHdr/>
      </w:sdtPr>
      <w:sdtEndPr/>
      <w:sdtContent>
        <w:p w14:paraId="1D53C854" w14:textId="1E9B77F5" w:rsidR="003D6ED2" w:rsidRDefault="009D5EEE" w:rsidP="00A82215">
          <w:pPr>
            <w:pStyle w:val="ListParagraph"/>
            <w:ind w:left="360"/>
            <w:rPr>
              <w:rFonts w:ascii="Times New Roman" w:hAnsi="Times New Roman"/>
            </w:rPr>
          </w:pPr>
          <w:r w:rsidRPr="00BA25D5">
            <w:rPr>
              <w:rStyle w:val="PlaceholderText"/>
            </w:rPr>
            <w:t>Click or tap here to enter text.</w:t>
          </w:r>
        </w:p>
      </w:sdtContent>
    </w:sdt>
    <w:p w14:paraId="12B60826" w14:textId="77777777" w:rsidR="00A231DD" w:rsidRDefault="00A231DD" w:rsidP="00A231DD">
      <w:pPr>
        <w:pStyle w:val="PMOParagraph"/>
        <w:rPr>
          <w:rFonts w:asciiTheme="minorHAnsi" w:hAnsiTheme="minorHAnsi"/>
          <w:sz w:val="22"/>
        </w:rPr>
      </w:pPr>
    </w:p>
    <w:p w14:paraId="53F01F4F" w14:textId="4B448396" w:rsidR="00A231DD" w:rsidRDefault="00A231DD" w:rsidP="00A231DD">
      <w:pPr>
        <w:pStyle w:val="PMOParagraph"/>
        <w:rPr>
          <w:rFonts w:asciiTheme="minorHAnsi" w:hAnsiTheme="minorHAnsi"/>
          <w:b/>
          <w:sz w:val="22"/>
        </w:rPr>
      </w:pPr>
      <w:r>
        <w:rPr>
          <w:rFonts w:asciiTheme="minorHAnsi" w:hAnsiTheme="minorHAnsi"/>
          <w:sz w:val="22"/>
        </w:rPr>
        <w:t>10</w:t>
      </w:r>
      <w:r w:rsidRPr="00AE6B1C">
        <w:rPr>
          <w:rFonts w:asciiTheme="minorHAnsi" w:hAnsiTheme="minorHAnsi"/>
          <w:sz w:val="22"/>
        </w:rPr>
        <w:t xml:space="preserve">.  </w:t>
      </w:r>
      <w:r w:rsidRPr="00AE6B1C">
        <w:rPr>
          <w:rFonts w:asciiTheme="minorHAnsi" w:hAnsiTheme="minorHAnsi"/>
          <w:b/>
          <w:sz w:val="22"/>
        </w:rPr>
        <w:t>Physical Space</w:t>
      </w:r>
      <w:r>
        <w:rPr>
          <w:rFonts w:asciiTheme="minorHAnsi" w:hAnsiTheme="minorHAnsi"/>
          <w:b/>
          <w:sz w:val="22"/>
        </w:rPr>
        <w:t xml:space="preserve"> – If your project requires using physical hardware that will be stored on site, please complete this section.  </w:t>
      </w:r>
      <w:r w:rsidR="00E30682">
        <w:rPr>
          <w:rFonts w:asciiTheme="minorHAnsi" w:hAnsiTheme="minorHAnsi"/>
          <w:b/>
          <w:sz w:val="22"/>
        </w:rPr>
        <w:t xml:space="preserve">This includes external components or equipment that is outside of the SRI environment that will process or maintain CUI, please identify as such.  </w:t>
      </w:r>
      <w:r>
        <w:rPr>
          <w:rFonts w:asciiTheme="minorHAnsi" w:hAnsiTheme="minorHAnsi"/>
          <w:b/>
          <w:sz w:val="22"/>
        </w:rPr>
        <w:t>Otherwise, skip to #11.</w:t>
      </w:r>
    </w:p>
    <w:p w14:paraId="3DEDEE85" w14:textId="77777777" w:rsidR="00A231DD" w:rsidRDefault="00A231DD" w:rsidP="00A231DD">
      <w:pPr>
        <w:pStyle w:val="PMOParagraph"/>
        <w:rPr>
          <w:rFonts w:asciiTheme="minorHAnsi" w:hAnsiTheme="minorHAnsi"/>
          <w:sz w:val="22"/>
        </w:rPr>
      </w:pPr>
    </w:p>
    <w:p w14:paraId="6BE42F78" w14:textId="170B38CC" w:rsidR="00A231DD" w:rsidRDefault="00A231DD" w:rsidP="00A231DD">
      <w:pPr>
        <w:pStyle w:val="PMOParagraph"/>
        <w:rPr>
          <w:rFonts w:asciiTheme="minorHAnsi" w:hAnsiTheme="minorHAnsi"/>
          <w:sz w:val="22"/>
        </w:rPr>
      </w:pPr>
      <w:r>
        <w:rPr>
          <w:rFonts w:asciiTheme="minorHAnsi" w:hAnsiTheme="minorHAnsi"/>
          <w:sz w:val="22"/>
        </w:rPr>
        <w:tab/>
        <w:t xml:space="preserve">a. Do you have a dedicated lab where participants work?      </w:t>
      </w:r>
      <w:sdt>
        <w:sdtPr>
          <w:rPr>
            <w:rFonts w:asciiTheme="minorHAnsi" w:hAnsiTheme="minorHAnsi"/>
            <w:sz w:val="22"/>
          </w:rPr>
          <w:id w:val="1521124495"/>
          <w14:checkbox>
            <w14:checked w14:val="0"/>
            <w14:checkedState w14:val="2612" w14:font="MS Gothic"/>
            <w14:uncheckedState w14:val="2610" w14:font="MS Gothic"/>
          </w14:checkbox>
        </w:sdtPr>
        <w:sdtEndPr/>
        <w:sdtContent>
          <w:r w:rsidR="009D5EEE">
            <w:rPr>
              <w:rFonts w:ascii="MS Gothic" w:eastAsia="MS Gothic" w:hAnsi="MS Gothic" w:hint="eastAsia"/>
              <w:sz w:val="22"/>
            </w:rPr>
            <w:t>☐</w:t>
          </w:r>
        </w:sdtContent>
      </w:sdt>
      <w:r>
        <w:rPr>
          <w:rFonts w:asciiTheme="minorHAnsi" w:hAnsiTheme="minorHAnsi"/>
          <w:sz w:val="22"/>
        </w:rPr>
        <w:t xml:space="preserve"> Yes    or    </w:t>
      </w:r>
      <w:sdt>
        <w:sdtPr>
          <w:rPr>
            <w:rFonts w:asciiTheme="minorHAnsi" w:hAnsiTheme="minorHAnsi"/>
            <w:sz w:val="22"/>
          </w:rPr>
          <w:id w:val="3862877"/>
          <w14:checkbox>
            <w14:checked w14:val="0"/>
            <w14:checkedState w14:val="2612" w14:font="MS Gothic"/>
            <w14:uncheckedState w14:val="2610" w14:font="MS Gothic"/>
          </w14:checkbox>
        </w:sdtPr>
        <w:sdtEndPr/>
        <w:sdtContent>
          <w:r w:rsidR="009D5EEE">
            <w:rPr>
              <w:rFonts w:ascii="MS Gothic" w:eastAsia="MS Gothic" w:hAnsi="MS Gothic" w:hint="eastAsia"/>
              <w:sz w:val="22"/>
            </w:rPr>
            <w:t>☐</w:t>
          </w:r>
        </w:sdtContent>
      </w:sdt>
      <w:r>
        <w:rPr>
          <w:rFonts w:asciiTheme="minorHAnsi" w:hAnsiTheme="minorHAnsi"/>
          <w:sz w:val="22"/>
        </w:rPr>
        <w:t xml:space="preserve">  No</w:t>
      </w:r>
    </w:p>
    <w:p w14:paraId="2BFDEF8D" w14:textId="77777777" w:rsidR="00A231DD" w:rsidRDefault="00A231DD" w:rsidP="00A231DD">
      <w:pPr>
        <w:pStyle w:val="PMOParagraph"/>
        <w:rPr>
          <w:rFonts w:asciiTheme="minorHAnsi" w:hAnsiTheme="minorHAnsi"/>
          <w:sz w:val="22"/>
        </w:rPr>
      </w:pPr>
    </w:p>
    <w:p w14:paraId="47DBCFDC" w14:textId="6254219B" w:rsidR="00A231DD" w:rsidRDefault="00A231DD" w:rsidP="00A231DD">
      <w:pPr>
        <w:pStyle w:val="PMOParagraph"/>
        <w:rPr>
          <w:rFonts w:asciiTheme="minorHAnsi" w:hAnsiTheme="minorHAnsi"/>
          <w:sz w:val="22"/>
        </w:rPr>
      </w:pPr>
      <w:r>
        <w:rPr>
          <w:rFonts w:asciiTheme="minorHAnsi" w:hAnsiTheme="minorHAnsi"/>
          <w:sz w:val="22"/>
        </w:rPr>
        <w:tab/>
      </w:r>
      <w:r>
        <w:rPr>
          <w:rFonts w:asciiTheme="minorHAnsi" w:hAnsiTheme="minorHAnsi"/>
          <w:sz w:val="22"/>
        </w:rPr>
        <w:tab/>
      </w:r>
      <w:proofErr w:type="spellStart"/>
      <w:r>
        <w:rPr>
          <w:rFonts w:asciiTheme="minorHAnsi" w:hAnsiTheme="minorHAnsi"/>
          <w:sz w:val="22"/>
        </w:rPr>
        <w:t>i</w:t>
      </w:r>
      <w:proofErr w:type="spellEnd"/>
      <w:r>
        <w:rPr>
          <w:rFonts w:asciiTheme="minorHAnsi" w:hAnsiTheme="minorHAnsi"/>
          <w:sz w:val="22"/>
        </w:rPr>
        <w:t>. Building Name</w:t>
      </w:r>
      <w:r w:rsidR="009D5EEE">
        <w:rPr>
          <w:rFonts w:asciiTheme="minorHAnsi" w:hAnsiTheme="minorHAnsi"/>
          <w:sz w:val="22"/>
        </w:rPr>
        <w:tab/>
      </w:r>
      <w:r w:rsidR="009D5EEE">
        <w:rPr>
          <w:rFonts w:asciiTheme="minorHAnsi" w:hAnsiTheme="minorHAnsi"/>
          <w:sz w:val="22"/>
        </w:rPr>
        <w:tab/>
      </w:r>
      <w:r>
        <w:rPr>
          <w:rFonts w:asciiTheme="minorHAnsi" w:hAnsiTheme="minorHAnsi"/>
          <w:sz w:val="22"/>
        </w:rPr>
        <w:tab/>
      </w:r>
      <w:sdt>
        <w:sdtPr>
          <w:rPr>
            <w:rFonts w:asciiTheme="minorHAnsi" w:hAnsiTheme="minorHAnsi"/>
            <w:sz w:val="22"/>
          </w:rPr>
          <w:id w:val="211627643"/>
          <w:placeholder>
            <w:docPart w:val="DefaultPlaceholder_-1854013440"/>
          </w:placeholder>
          <w:showingPlcHdr/>
        </w:sdtPr>
        <w:sdtEndPr/>
        <w:sdtContent>
          <w:r w:rsidR="009D5EEE" w:rsidRPr="00BA25D5">
            <w:rPr>
              <w:rStyle w:val="PlaceholderText"/>
            </w:rPr>
            <w:t>Click or tap here to enter text.</w:t>
          </w:r>
        </w:sdtContent>
      </w:sdt>
      <w:r>
        <w:rPr>
          <w:rFonts w:asciiTheme="minorHAnsi" w:hAnsiTheme="minorHAnsi"/>
          <w:sz w:val="22"/>
        </w:rPr>
        <w:tab/>
      </w:r>
    </w:p>
    <w:p w14:paraId="56C20A61" w14:textId="77777777" w:rsidR="00A231DD" w:rsidRDefault="00A231DD" w:rsidP="00A231DD">
      <w:pPr>
        <w:pStyle w:val="PMOParagraph"/>
        <w:rPr>
          <w:rFonts w:asciiTheme="minorHAnsi" w:hAnsiTheme="minorHAnsi"/>
          <w:sz w:val="22"/>
        </w:rPr>
      </w:pPr>
    </w:p>
    <w:p w14:paraId="1F3D32ED" w14:textId="5A37F289" w:rsidR="009D5EEE" w:rsidRDefault="00A231DD" w:rsidP="00A231DD">
      <w:pPr>
        <w:pStyle w:val="PMOParagraph"/>
        <w:rPr>
          <w:rFonts w:asciiTheme="minorHAnsi" w:hAnsiTheme="minorHAnsi"/>
          <w:sz w:val="22"/>
        </w:rPr>
      </w:pPr>
      <w:r>
        <w:rPr>
          <w:rFonts w:asciiTheme="minorHAnsi" w:hAnsiTheme="minorHAnsi"/>
          <w:sz w:val="22"/>
        </w:rPr>
        <w:tab/>
      </w:r>
      <w:r>
        <w:rPr>
          <w:rFonts w:asciiTheme="minorHAnsi" w:hAnsiTheme="minorHAnsi"/>
          <w:sz w:val="22"/>
        </w:rPr>
        <w:tab/>
        <w:t xml:space="preserve">ii. </w:t>
      </w:r>
      <w:r w:rsidR="009D5EEE">
        <w:rPr>
          <w:rFonts w:asciiTheme="minorHAnsi" w:hAnsiTheme="minorHAnsi"/>
          <w:sz w:val="22"/>
        </w:rPr>
        <w:t>Street Address, Town, State</w:t>
      </w:r>
      <w:r>
        <w:rPr>
          <w:rFonts w:asciiTheme="minorHAnsi" w:hAnsiTheme="minorHAnsi"/>
          <w:sz w:val="22"/>
        </w:rPr>
        <w:t xml:space="preserve">  </w:t>
      </w:r>
      <w:r>
        <w:rPr>
          <w:rFonts w:asciiTheme="minorHAnsi" w:hAnsiTheme="minorHAnsi"/>
          <w:sz w:val="22"/>
        </w:rPr>
        <w:tab/>
      </w:r>
      <w:r>
        <w:rPr>
          <w:rFonts w:asciiTheme="minorHAnsi" w:hAnsiTheme="minorHAnsi"/>
          <w:sz w:val="22"/>
        </w:rPr>
        <w:tab/>
      </w:r>
      <w:sdt>
        <w:sdtPr>
          <w:rPr>
            <w:rFonts w:asciiTheme="minorHAnsi" w:hAnsiTheme="minorHAnsi"/>
            <w:sz w:val="22"/>
          </w:rPr>
          <w:id w:val="-1513522187"/>
          <w:placeholder>
            <w:docPart w:val="DefaultPlaceholder_-1854013440"/>
          </w:placeholder>
          <w:showingPlcHdr/>
        </w:sdtPr>
        <w:sdtEndPr/>
        <w:sdtContent>
          <w:r w:rsidR="009D5EEE" w:rsidRPr="00BA25D5">
            <w:rPr>
              <w:rStyle w:val="PlaceholderText"/>
            </w:rPr>
            <w:t>Click or tap here to enter text.</w:t>
          </w:r>
        </w:sdtContent>
      </w:sdt>
    </w:p>
    <w:p w14:paraId="3D698E0C" w14:textId="5AA3D443" w:rsidR="009D5EEE" w:rsidRDefault="009D5EEE" w:rsidP="00A231DD">
      <w:pPr>
        <w:pStyle w:val="PMOParagraph"/>
        <w:rPr>
          <w:rFonts w:asciiTheme="minorHAnsi" w:hAnsiTheme="minorHAnsi"/>
          <w:sz w:val="22"/>
        </w:rPr>
      </w:pPr>
    </w:p>
    <w:p w14:paraId="36DB6004" w14:textId="77777777" w:rsidR="00A231DD" w:rsidRDefault="00A231DD" w:rsidP="00A231DD">
      <w:pPr>
        <w:pStyle w:val="PMOParagraph"/>
        <w:rPr>
          <w:rFonts w:asciiTheme="minorHAnsi" w:hAnsiTheme="minorHAnsi"/>
          <w:sz w:val="22"/>
        </w:rPr>
      </w:pPr>
    </w:p>
    <w:p w14:paraId="18FF48A8" w14:textId="6CC73FDE" w:rsidR="00A231DD" w:rsidRDefault="00A231DD" w:rsidP="00A231DD">
      <w:pPr>
        <w:pStyle w:val="PMOParagraph"/>
        <w:rPr>
          <w:rFonts w:asciiTheme="minorHAnsi" w:hAnsiTheme="minorHAnsi"/>
          <w:sz w:val="22"/>
        </w:rPr>
      </w:pPr>
      <w:r>
        <w:rPr>
          <w:rFonts w:asciiTheme="minorHAnsi" w:hAnsiTheme="minorHAnsi"/>
          <w:sz w:val="22"/>
        </w:rPr>
        <w:tab/>
      </w:r>
      <w:r w:rsidR="00A9164B">
        <w:rPr>
          <w:rFonts w:asciiTheme="minorHAnsi" w:hAnsiTheme="minorHAnsi"/>
          <w:sz w:val="22"/>
        </w:rPr>
        <w:t>b</w:t>
      </w:r>
      <w:r>
        <w:rPr>
          <w:rFonts w:asciiTheme="minorHAnsi" w:hAnsiTheme="minorHAnsi"/>
          <w:sz w:val="22"/>
        </w:rPr>
        <w:t>. Describe the physical security controls of the lab, i.e. cameras, locks, required badge access.</w:t>
      </w:r>
    </w:p>
    <w:p w14:paraId="32EA0C34" w14:textId="2B62A6A6" w:rsidR="00A9164B" w:rsidRDefault="00A9164B" w:rsidP="00A231DD">
      <w:pPr>
        <w:pStyle w:val="PMOParagraph"/>
        <w:rPr>
          <w:rFonts w:asciiTheme="minorHAnsi" w:hAnsiTheme="minorHAnsi"/>
          <w:sz w:val="22"/>
        </w:rPr>
      </w:pPr>
    </w:p>
    <w:p w14:paraId="4F37680A" w14:textId="7CF53867" w:rsidR="00A231DD" w:rsidRDefault="009D5EEE" w:rsidP="00A82215">
      <w:pPr>
        <w:pStyle w:val="PMOParagraph"/>
        <w:rPr>
          <w:rFonts w:asciiTheme="minorHAnsi" w:hAnsiTheme="minorHAnsi"/>
          <w:sz w:val="22"/>
        </w:rPr>
      </w:pPr>
      <w:r>
        <w:rPr>
          <w:rFonts w:asciiTheme="minorHAnsi" w:hAnsiTheme="minorHAnsi"/>
          <w:sz w:val="22"/>
        </w:rPr>
        <w:tab/>
      </w:r>
      <w:sdt>
        <w:sdtPr>
          <w:rPr>
            <w:rFonts w:asciiTheme="minorHAnsi" w:hAnsiTheme="minorHAnsi"/>
            <w:sz w:val="22"/>
          </w:rPr>
          <w:id w:val="-655528285"/>
          <w:placeholder>
            <w:docPart w:val="DefaultPlaceholder_-1854013440"/>
          </w:placeholder>
          <w:showingPlcHdr/>
        </w:sdtPr>
        <w:sdtEndPr/>
        <w:sdtContent>
          <w:r w:rsidRPr="00BA25D5">
            <w:rPr>
              <w:rStyle w:val="PlaceholderText"/>
            </w:rPr>
            <w:t>Click or tap here to enter text.</w:t>
          </w:r>
        </w:sdtContent>
      </w:sdt>
    </w:p>
    <w:p w14:paraId="6681C3CC" w14:textId="70173749" w:rsidR="00A82215" w:rsidRDefault="00A82215" w:rsidP="00A82215">
      <w:pPr>
        <w:pStyle w:val="PMOParagraph"/>
        <w:rPr>
          <w:rFonts w:asciiTheme="minorHAnsi" w:hAnsiTheme="minorHAnsi"/>
          <w:sz w:val="22"/>
        </w:rPr>
      </w:pPr>
    </w:p>
    <w:p w14:paraId="45B0DC36" w14:textId="77777777" w:rsidR="00A82215" w:rsidRPr="00A82215" w:rsidRDefault="00A82215" w:rsidP="00A82215">
      <w:pPr>
        <w:pStyle w:val="PMOParagraph"/>
        <w:rPr>
          <w:rFonts w:asciiTheme="minorHAnsi" w:hAnsiTheme="minorHAnsi"/>
          <w:sz w:val="22"/>
        </w:rPr>
      </w:pPr>
    </w:p>
    <w:p w14:paraId="474E0669" w14:textId="07390876" w:rsidR="00D40584" w:rsidRDefault="00A231DD" w:rsidP="00A231DD">
      <w:r w:rsidRPr="00A231DD">
        <w:t>11</w:t>
      </w:r>
      <w:r>
        <w:rPr>
          <w:b/>
        </w:rPr>
        <w:t xml:space="preserve">.  </w:t>
      </w:r>
      <w:r w:rsidR="003D6ED2" w:rsidRPr="00A231DD">
        <w:rPr>
          <w:b/>
        </w:rPr>
        <w:t>Computers &amp; Devices</w:t>
      </w:r>
      <w:r w:rsidR="003D6ED2" w:rsidRPr="00AE6B1C">
        <w:t xml:space="preserve"> – Please identify all university owned or personally owned computer systems you use to conduct University business and store data.</w:t>
      </w:r>
    </w:p>
    <w:p w14:paraId="32065C2D" w14:textId="327AD292" w:rsidR="00A07744" w:rsidRPr="00AE6B1C" w:rsidRDefault="00A07744" w:rsidP="00A231DD">
      <w:proofErr w:type="gramStart"/>
      <w:r>
        <w:t>a.  Current</w:t>
      </w:r>
      <w:proofErr w:type="gramEnd"/>
      <w:r>
        <w:t xml:space="preserve"> Hardware</w:t>
      </w:r>
    </w:p>
    <w:tbl>
      <w:tblPr>
        <w:tblStyle w:val="TableGrid"/>
        <w:tblW w:w="9450" w:type="dxa"/>
        <w:tblInd w:w="-185" w:type="dxa"/>
        <w:tblLayout w:type="fixed"/>
        <w:tblLook w:val="04A0" w:firstRow="1" w:lastRow="0" w:firstColumn="1" w:lastColumn="0" w:noHBand="0" w:noVBand="1"/>
      </w:tblPr>
      <w:tblGrid>
        <w:gridCol w:w="2160"/>
        <w:gridCol w:w="1890"/>
        <w:gridCol w:w="2070"/>
        <w:gridCol w:w="1800"/>
        <w:gridCol w:w="1530"/>
      </w:tblGrid>
      <w:tr w:rsidR="003D6ED2" w:rsidRPr="00271E71" w14:paraId="0AC226A8" w14:textId="77777777" w:rsidTr="0066094C">
        <w:tc>
          <w:tcPr>
            <w:tcW w:w="2160" w:type="dxa"/>
            <w:tcBorders>
              <w:bottom w:val="single" w:sz="4" w:space="0" w:color="auto"/>
            </w:tcBorders>
            <w:shd w:val="clear" w:color="auto" w:fill="D9D9D9" w:themeFill="background1" w:themeFillShade="D9"/>
            <w:vAlign w:val="center"/>
          </w:tcPr>
          <w:p w14:paraId="3C66B51A" w14:textId="77777777" w:rsidR="003D6ED2" w:rsidRPr="00B7740A" w:rsidRDefault="003D6ED2" w:rsidP="00132250">
            <w:pPr>
              <w:pStyle w:val="PMOParagraph"/>
              <w:jc w:val="center"/>
              <w:rPr>
                <w:b/>
                <w:smallCaps/>
                <w:sz w:val="16"/>
              </w:rPr>
            </w:pPr>
            <w:r w:rsidRPr="00B7740A">
              <w:rPr>
                <w:b/>
                <w:smallCaps/>
                <w:sz w:val="16"/>
              </w:rPr>
              <w:t>Researcher Name</w:t>
            </w:r>
          </w:p>
        </w:tc>
        <w:tc>
          <w:tcPr>
            <w:tcW w:w="1890" w:type="dxa"/>
            <w:tcBorders>
              <w:bottom w:val="single" w:sz="4" w:space="0" w:color="auto"/>
            </w:tcBorders>
            <w:shd w:val="clear" w:color="auto" w:fill="D9D9D9" w:themeFill="background1" w:themeFillShade="D9"/>
            <w:vAlign w:val="center"/>
          </w:tcPr>
          <w:p w14:paraId="4B3E8322" w14:textId="77777777" w:rsidR="003D6ED2" w:rsidRPr="00B7740A" w:rsidRDefault="003D6ED2" w:rsidP="00132250">
            <w:pPr>
              <w:pStyle w:val="PMOParagraph"/>
              <w:jc w:val="center"/>
              <w:rPr>
                <w:b/>
                <w:smallCaps/>
                <w:sz w:val="16"/>
              </w:rPr>
            </w:pPr>
            <w:r w:rsidRPr="00B7740A">
              <w:rPr>
                <w:b/>
                <w:smallCaps/>
                <w:sz w:val="16"/>
              </w:rPr>
              <w:t>Device Type</w:t>
            </w:r>
          </w:p>
          <w:p w14:paraId="38397D47" w14:textId="77777777" w:rsidR="003D6ED2" w:rsidRPr="00B7740A" w:rsidRDefault="003D6ED2" w:rsidP="00132250">
            <w:pPr>
              <w:pStyle w:val="PMOParagraph"/>
              <w:jc w:val="center"/>
              <w:rPr>
                <w:b/>
                <w:sz w:val="16"/>
              </w:rPr>
            </w:pPr>
            <w:r w:rsidRPr="00B7740A">
              <w:rPr>
                <w:sz w:val="16"/>
                <w:szCs w:val="20"/>
              </w:rPr>
              <w:t>Servers, Laptop, Desktop, PDA, etc</w:t>
            </w:r>
            <w:r w:rsidRPr="00B7740A">
              <w:rPr>
                <w:sz w:val="16"/>
              </w:rPr>
              <w:t>.</w:t>
            </w:r>
          </w:p>
        </w:tc>
        <w:tc>
          <w:tcPr>
            <w:tcW w:w="2070" w:type="dxa"/>
            <w:tcBorders>
              <w:bottom w:val="single" w:sz="4" w:space="0" w:color="auto"/>
            </w:tcBorders>
            <w:shd w:val="clear" w:color="auto" w:fill="D9D9D9" w:themeFill="background1" w:themeFillShade="D9"/>
            <w:vAlign w:val="center"/>
          </w:tcPr>
          <w:p w14:paraId="1087E30A" w14:textId="77777777" w:rsidR="003D6ED2" w:rsidRPr="00B7740A" w:rsidRDefault="003D6ED2" w:rsidP="00132250">
            <w:pPr>
              <w:pStyle w:val="PMOParagraph"/>
              <w:jc w:val="center"/>
              <w:rPr>
                <w:b/>
                <w:smallCaps/>
                <w:sz w:val="16"/>
                <w:szCs w:val="20"/>
              </w:rPr>
            </w:pPr>
            <w:r w:rsidRPr="00B7740A">
              <w:rPr>
                <w:b/>
                <w:smallCaps/>
                <w:sz w:val="16"/>
                <w:szCs w:val="20"/>
              </w:rPr>
              <w:t>Host name</w:t>
            </w:r>
          </w:p>
        </w:tc>
        <w:tc>
          <w:tcPr>
            <w:tcW w:w="1800" w:type="dxa"/>
            <w:tcBorders>
              <w:bottom w:val="single" w:sz="4" w:space="0" w:color="auto"/>
            </w:tcBorders>
            <w:shd w:val="clear" w:color="auto" w:fill="D9D9D9" w:themeFill="background1" w:themeFillShade="D9"/>
            <w:vAlign w:val="center"/>
          </w:tcPr>
          <w:p w14:paraId="481DACBB" w14:textId="77777777" w:rsidR="003D6ED2" w:rsidRPr="00B7740A" w:rsidRDefault="003D6ED2" w:rsidP="00132250">
            <w:pPr>
              <w:pStyle w:val="PMOParagraph"/>
              <w:jc w:val="center"/>
              <w:rPr>
                <w:b/>
                <w:smallCaps/>
                <w:sz w:val="16"/>
                <w:szCs w:val="20"/>
              </w:rPr>
            </w:pPr>
            <w:r w:rsidRPr="00B7740A">
              <w:rPr>
                <w:b/>
                <w:smallCaps/>
                <w:sz w:val="16"/>
                <w:szCs w:val="20"/>
              </w:rPr>
              <w:t>Operating System</w:t>
            </w:r>
          </w:p>
          <w:p w14:paraId="642A653E" w14:textId="0808FF90" w:rsidR="003D6ED2" w:rsidRPr="00B7740A" w:rsidRDefault="003D6ED2" w:rsidP="0066094C">
            <w:pPr>
              <w:pStyle w:val="PMOParagraph"/>
              <w:jc w:val="center"/>
              <w:rPr>
                <w:sz w:val="16"/>
                <w:szCs w:val="20"/>
              </w:rPr>
            </w:pPr>
            <w:r w:rsidRPr="00B7740A">
              <w:rPr>
                <w:sz w:val="16"/>
                <w:szCs w:val="20"/>
              </w:rPr>
              <w:t>Mac</w:t>
            </w:r>
            <w:r w:rsidR="0066094C">
              <w:rPr>
                <w:sz w:val="16"/>
                <w:szCs w:val="20"/>
              </w:rPr>
              <w:t xml:space="preserve"> | </w:t>
            </w:r>
            <w:r w:rsidRPr="00B7740A">
              <w:rPr>
                <w:sz w:val="16"/>
                <w:szCs w:val="20"/>
              </w:rPr>
              <w:t>Windows</w:t>
            </w:r>
            <w:r w:rsidR="0066094C">
              <w:rPr>
                <w:sz w:val="16"/>
                <w:szCs w:val="20"/>
              </w:rPr>
              <w:t xml:space="preserve"> | </w:t>
            </w:r>
            <w:r w:rsidRPr="00B7740A">
              <w:rPr>
                <w:sz w:val="16"/>
                <w:szCs w:val="20"/>
              </w:rPr>
              <w:t>Linux</w:t>
            </w:r>
          </w:p>
        </w:tc>
        <w:tc>
          <w:tcPr>
            <w:tcW w:w="1530" w:type="dxa"/>
            <w:tcBorders>
              <w:bottom w:val="single" w:sz="4" w:space="0" w:color="auto"/>
            </w:tcBorders>
            <w:shd w:val="clear" w:color="auto" w:fill="D9D9D9" w:themeFill="background1" w:themeFillShade="D9"/>
            <w:vAlign w:val="center"/>
          </w:tcPr>
          <w:p w14:paraId="497AE579" w14:textId="77777777" w:rsidR="003D6ED2" w:rsidRPr="00B7740A" w:rsidRDefault="003D6ED2" w:rsidP="00132250">
            <w:pPr>
              <w:pStyle w:val="PMOParagraph"/>
              <w:jc w:val="center"/>
              <w:rPr>
                <w:b/>
                <w:smallCaps/>
                <w:sz w:val="16"/>
                <w:szCs w:val="20"/>
              </w:rPr>
            </w:pPr>
            <w:r w:rsidRPr="00B7740A">
              <w:rPr>
                <w:b/>
                <w:smallCaps/>
                <w:sz w:val="16"/>
                <w:szCs w:val="20"/>
              </w:rPr>
              <w:t>Physical or Virtual</w:t>
            </w:r>
          </w:p>
        </w:tc>
      </w:tr>
      <w:tr w:rsidR="003D6ED2" w:rsidRPr="00271E71" w14:paraId="36226832" w14:textId="77777777" w:rsidTr="00770BB2">
        <w:trPr>
          <w:trHeight w:val="530"/>
        </w:trPr>
        <w:tc>
          <w:tcPr>
            <w:tcW w:w="2160" w:type="dxa"/>
            <w:shd w:val="clear" w:color="auto" w:fill="auto"/>
          </w:tcPr>
          <w:p w14:paraId="5014EA45" w14:textId="77777777" w:rsidR="003D6ED2" w:rsidRDefault="003D6ED2" w:rsidP="00132250">
            <w:pPr>
              <w:pStyle w:val="PMOParagraph"/>
              <w:jc w:val="center"/>
              <w:rPr>
                <w:rStyle w:val="CommentReference"/>
              </w:rPr>
            </w:pPr>
          </w:p>
        </w:tc>
        <w:tc>
          <w:tcPr>
            <w:tcW w:w="1890" w:type="dxa"/>
            <w:shd w:val="clear" w:color="auto" w:fill="auto"/>
          </w:tcPr>
          <w:p w14:paraId="4D6C4C4E" w14:textId="77777777" w:rsidR="003D6ED2" w:rsidRPr="00A55B7F" w:rsidRDefault="003D6ED2" w:rsidP="00132250">
            <w:pPr>
              <w:pStyle w:val="PMOParagraph"/>
              <w:jc w:val="center"/>
              <w:rPr>
                <w:b/>
                <w:smallCaps/>
                <w:sz w:val="14"/>
              </w:rPr>
            </w:pPr>
          </w:p>
        </w:tc>
        <w:tc>
          <w:tcPr>
            <w:tcW w:w="2070" w:type="dxa"/>
            <w:shd w:val="clear" w:color="auto" w:fill="auto"/>
          </w:tcPr>
          <w:p w14:paraId="4EB8341C" w14:textId="77777777" w:rsidR="003D6ED2" w:rsidRDefault="003D6ED2" w:rsidP="00132250">
            <w:pPr>
              <w:pStyle w:val="PMOParagraph"/>
              <w:jc w:val="center"/>
              <w:rPr>
                <w:b/>
                <w:smallCaps/>
                <w:sz w:val="14"/>
                <w:szCs w:val="20"/>
              </w:rPr>
            </w:pPr>
          </w:p>
        </w:tc>
        <w:tc>
          <w:tcPr>
            <w:tcW w:w="1800" w:type="dxa"/>
            <w:shd w:val="clear" w:color="auto" w:fill="auto"/>
          </w:tcPr>
          <w:p w14:paraId="0BB405F8" w14:textId="77777777" w:rsidR="003D6ED2" w:rsidRPr="00A55B7F" w:rsidRDefault="003D6ED2" w:rsidP="00132250">
            <w:pPr>
              <w:pStyle w:val="PMOParagraph"/>
              <w:jc w:val="center"/>
              <w:rPr>
                <w:b/>
                <w:smallCaps/>
                <w:sz w:val="14"/>
                <w:szCs w:val="20"/>
              </w:rPr>
            </w:pPr>
          </w:p>
        </w:tc>
        <w:tc>
          <w:tcPr>
            <w:tcW w:w="1530" w:type="dxa"/>
            <w:shd w:val="clear" w:color="auto" w:fill="auto"/>
          </w:tcPr>
          <w:p w14:paraId="1455AEDF" w14:textId="77777777" w:rsidR="003D6ED2" w:rsidRDefault="003D6ED2" w:rsidP="00132250">
            <w:pPr>
              <w:pStyle w:val="PMOParagraph"/>
              <w:jc w:val="center"/>
              <w:rPr>
                <w:b/>
                <w:smallCaps/>
                <w:sz w:val="14"/>
                <w:szCs w:val="20"/>
              </w:rPr>
            </w:pPr>
          </w:p>
        </w:tc>
      </w:tr>
      <w:tr w:rsidR="003D6ED2" w:rsidRPr="00271E71" w14:paraId="05AF5E83" w14:textId="77777777" w:rsidTr="00770BB2">
        <w:trPr>
          <w:trHeight w:val="539"/>
        </w:trPr>
        <w:tc>
          <w:tcPr>
            <w:tcW w:w="2160" w:type="dxa"/>
            <w:shd w:val="clear" w:color="auto" w:fill="auto"/>
          </w:tcPr>
          <w:p w14:paraId="03BC5D2D" w14:textId="77777777" w:rsidR="003D6ED2" w:rsidRDefault="003D6ED2" w:rsidP="00132250">
            <w:pPr>
              <w:pStyle w:val="PMOParagraph"/>
              <w:jc w:val="center"/>
              <w:rPr>
                <w:rStyle w:val="CommentReference"/>
              </w:rPr>
            </w:pPr>
          </w:p>
        </w:tc>
        <w:tc>
          <w:tcPr>
            <w:tcW w:w="1890" w:type="dxa"/>
            <w:shd w:val="clear" w:color="auto" w:fill="auto"/>
          </w:tcPr>
          <w:p w14:paraId="6C4F313B" w14:textId="77777777" w:rsidR="003D6ED2" w:rsidRPr="00A55B7F" w:rsidRDefault="003D6ED2" w:rsidP="00132250">
            <w:pPr>
              <w:pStyle w:val="PMOParagraph"/>
              <w:jc w:val="center"/>
              <w:rPr>
                <w:b/>
                <w:smallCaps/>
                <w:sz w:val="14"/>
              </w:rPr>
            </w:pPr>
          </w:p>
        </w:tc>
        <w:tc>
          <w:tcPr>
            <w:tcW w:w="2070" w:type="dxa"/>
            <w:shd w:val="clear" w:color="auto" w:fill="auto"/>
          </w:tcPr>
          <w:p w14:paraId="352092E1" w14:textId="77777777" w:rsidR="003D6ED2" w:rsidRDefault="003D6ED2" w:rsidP="00132250">
            <w:pPr>
              <w:pStyle w:val="PMOParagraph"/>
              <w:jc w:val="center"/>
              <w:rPr>
                <w:b/>
                <w:smallCaps/>
                <w:sz w:val="14"/>
                <w:szCs w:val="20"/>
              </w:rPr>
            </w:pPr>
          </w:p>
        </w:tc>
        <w:tc>
          <w:tcPr>
            <w:tcW w:w="1800" w:type="dxa"/>
            <w:shd w:val="clear" w:color="auto" w:fill="auto"/>
          </w:tcPr>
          <w:p w14:paraId="3DAF91B0" w14:textId="77777777" w:rsidR="003D6ED2" w:rsidRPr="00A55B7F" w:rsidRDefault="003D6ED2" w:rsidP="00132250">
            <w:pPr>
              <w:pStyle w:val="PMOParagraph"/>
              <w:jc w:val="center"/>
              <w:rPr>
                <w:b/>
                <w:smallCaps/>
                <w:sz w:val="14"/>
                <w:szCs w:val="20"/>
              </w:rPr>
            </w:pPr>
          </w:p>
        </w:tc>
        <w:tc>
          <w:tcPr>
            <w:tcW w:w="1530" w:type="dxa"/>
            <w:shd w:val="clear" w:color="auto" w:fill="auto"/>
          </w:tcPr>
          <w:p w14:paraId="1374DF83" w14:textId="77777777" w:rsidR="003D6ED2" w:rsidRDefault="003D6ED2" w:rsidP="00132250">
            <w:pPr>
              <w:pStyle w:val="PMOParagraph"/>
              <w:jc w:val="center"/>
              <w:rPr>
                <w:b/>
                <w:smallCaps/>
                <w:sz w:val="14"/>
                <w:szCs w:val="20"/>
              </w:rPr>
            </w:pPr>
          </w:p>
        </w:tc>
      </w:tr>
      <w:tr w:rsidR="003D6ED2" w:rsidRPr="00271E71" w14:paraId="5EBE2CAA" w14:textId="77777777" w:rsidTr="00770BB2">
        <w:trPr>
          <w:trHeight w:val="530"/>
        </w:trPr>
        <w:tc>
          <w:tcPr>
            <w:tcW w:w="2160" w:type="dxa"/>
            <w:shd w:val="clear" w:color="auto" w:fill="auto"/>
          </w:tcPr>
          <w:p w14:paraId="6ED900BA" w14:textId="77777777" w:rsidR="003D6ED2" w:rsidRDefault="003D6ED2" w:rsidP="00132250">
            <w:pPr>
              <w:pStyle w:val="PMOParagraph"/>
              <w:jc w:val="center"/>
              <w:rPr>
                <w:rStyle w:val="CommentReference"/>
              </w:rPr>
            </w:pPr>
          </w:p>
        </w:tc>
        <w:tc>
          <w:tcPr>
            <w:tcW w:w="1890" w:type="dxa"/>
            <w:shd w:val="clear" w:color="auto" w:fill="auto"/>
          </w:tcPr>
          <w:p w14:paraId="15FDBF1B" w14:textId="77777777" w:rsidR="003D6ED2" w:rsidRPr="00A55B7F" w:rsidRDefault="003D6ED2" w:rsidP="00132250">
            <w:pPr>
              <w:pStyle w:val="PMOParagraph"/>
              <w:jc w:val="center"/>
              <w:rPr>
                <w:b/>
                <w:smallCaps/>
                <w:sz w:val="14"/>
              </w:rPr>
            </w:pPr>
          </w:p>
        </w:tc>
        <w:tc>
          <w:tcPr>
            <w:tcW w:w="2070" w:type="dxa"/>
            <w:shd w:val="clear" w:color="auto" w:fill="auto"/>
          </w:tcPr>
          <w:p w14:paraId="42993910" w14:textId="77777777" w:rsidR="003D6ED2" w:rsidRDefault="003D6ED2" w:rsidP="00132250">
            <w:pPr>
              <w:pStyle w:val="PMOParagraph"/>
              <w:jc w:val="center"/>
              <w:rPr>
                <w:b/>
                <w:smallCaps/>
                <w:sz w:val="14"/>
                <w:szCs w:val="20"/>
              </w:rPr>
            </w:pPr>
          </w:p>
        </w:tc>
        <w:tc>
          <w:tcPr>
            <w:tcW w:w="1800" w:type="dxa"/>
            <w:shd w:val="clear" w:color="auto" w:fill="auto"/>
          </w:tcPr>
          <w:p w14:paraId="0B2EF4E1" w14:textId="77777777" w:rsidR="003D6ED2" w:rsidRPr="00A55B7F" w:rsidRDefault="003D6ED2" w:rsidP="00132250">
            <w:pPr>
              <w:pStyle w:val="PMOParagraph"/>
              <w:jc w:val="center"/>
              <w:rPr>
                <w:b/>
                <w:smallCaps/>
                <w:sz w:val="14"/>
                <w:szCs w:val="20"/>
              </w:rPr>
            </w:pPr>
          </w:p>
        </w:tc>
        <w:tc>
          <w:tcPr>
            <w:tcW w:w="1530" w:type="dxa"/>
            <w:shd w:val="clear" w:color="auto" w:fill="auto"/>
          </w:tcPr>
          <w:p w14:paraId="23751BF4" w14:textId="77777777" w:rsidR="003D6ED2" w:rsidRDefault="003D6ED2" w:rsidP="00132250">
            <w:pPr>
              <w:pStyle w:val="PMOParagraph"/>
              <w:jc w:val="center"/>
              <w:rPr>
                <w:b/>
                <w:smallCaps/>
                <w:sz w:val="14"/>
                <w:szCs w:val="20"/>
              </w:rPr>
            </w:pPr>
          </w:p>
        </w:tc>
      </w:tr>
      <w:tr w:rsidR="00236B57" w:rsidRPr="00271E71" w14:paraId="66859B80" w14:textId="77777777" w:rsidTr="00770BB2">
        <w:trPr>
          <w:trHeight w:val="521"/>
        </w:trPr>
        <w:tc>
          <w:tcPr>
            <w:tcW w:w="2160" w:type="dxa"/>
          </w:tcPr>
          <w:p w14:paraId="5551AA63" w14:textId="6F2A2613" w:rsidR="003D6ED2" w:rsidRDefault="003D6ED2" w:rsidP="00132250">
            <w:pPr>
              <w:rPr>
                <w:sz w:val="16"/>
              </w:rPr>
            </w:pPr>
          </w:p>
        </w:tc>
        <w:tc>
          <w:tcPr>
            <w:tcW w:w="1890" w:type="dxa"/>
          </w:tcPr>
          <w:p w14:paraId="39026A03" w14:textId="46DC84B2" w:rsidR="003D6ED2" w:rsidRPr="00271E71" w:rsidRDefault="003D6ED2">
            <w:pPr>
              <w:rPr>
                <w:sz w:val="16"/>
              </w:rPr>
            </w:pPr>
          </w:p>
        </w:tc>
        <w:tc>
          <w:tcPr>
            <w:tcW w:w="2070" w:type="dxa"/>
          </w:tcPr>
          <w:p w14:paraId="2CA9CAF6" w14:textId="77777777" w:rsidR="003D6ED2" w:rsidRDefault="003D6ED2" w:rsidP="00132250">
            <w:pPr>
              <w:rPr>
                <w:sz w:val="16"/>
              </w:rPr>
            </w:pPr>
          </w:p>
        </w:tc>
        <w:tc>
          <w:tcPr>
            <w:tcW w:w="1800" w:type="dxa"/>
          </w:tcPr>
          <w:p w14:paraId="08DBF8FE" w14:textId="26B25BDD" w:rsidR="003D6ED2" w:rsidRPr="00271E71" w:rsidRDefault="003D6ED2" w:rsidP="00132250">
            <w:pPr>
              <w:rPr>
                <w:sz w:val="16"/>
              </w:rPr>
            </w:pPr>
          </w:p>
        </w:tc>
        <w:tc>
          <w:tcPr>
            <w:tcW w:w="1530" w:type="dxa"/>
          </w:tcPr>
          <w:p w14:paraId="79EBCF88" w14:textId="77777777" w:rsidR="003D6ED2" w:rsidRDefault="003D6ED2" w:rsidP="00132250">
            <w:pPr>
              <w:rPr>
                <w:sz w:val="16"/>
              </w:rPr>
            </w:pPr>
          </w:p>
        </w:tc>
      </w:tr>
      <w:tr w:rsidR="00236B57" w:rsidRPr="00271E71" w14:paraId="423DD8DC" w14:textId="77777777" w:rsidTr="00770BB2">
        <w:trPr>
          <w:trHeight w:val="530"/>
        </w:trPr>
        <w:tc>
          <w:tcPr>
            <w:tcW w:w="2160" w:type="dxa"/>
          </w:tcPr>
          <w:p w14:paraId="2EAB6A86" w14:textId="77777777" w:rsidR="003D6ED2" w:rsidRPr="00271E71" w:rsidRDefault="003D6ED2" w:rsidP="00132250">
            <w:pPr>
              <w:rPr>
                <w:sz w:val="16"/>
              </w:rPr>
            </w:pPr>
          </w:p>
        </w:tc>
        <w:tc>
          <w:tcPr>
            <w:tcW w:w="1890" w:type="dxa"/>
          </w:tcPr>
          <w:p w14:paraId="0122552D" w14:textId="77777777" w:rsidR="003D6ED2" w:rsidRPr="00271E71" w:rsidRDefault="003D6ED2" w:rsidP="00132250">
            <w:pPr>
              <w:rPr>
                <w:sz w:val="16"/>
              </w:rPr>
            </w:pPr>
          </w:p>
        </w:tc>
        <w:tc>
          <w:tcPr>
            <w:tcW w:w="2070" w:type="dxa"/>
          </w:tcPr>
          <w:p w14:paraId="1D2A3F32" w14:textId="77777777" w:rsidR="003D6ED2" w:rsidRPr="00271E71" w:rsidRDefault="003D6ED2" w:rsidP="00132250">
            <w:pPr>
              <w:rPr>
                <w:sz w:val="16"/>
              </w:rPr>
            </w:pPr>
          </w:p>
        </w:tc>
        <w:tc>
          <w:tcPr>
            <w:tcW w:w="1800" w:type="dxa"/>
          </w:tcPr>
          <w:p w14:paraId="78C71C35" w14:textId="77777777" w:rsidR="003D6ED2" w:rsidRPr="00271E71" w:rsidRDefault="003D6ED2" w:rsidP="00132250">
            <w:pPr>
              <w:rPr>
                <w:sz w:val="16"/>
              </w:rPr>
            </w:pPr>
          </w:p>
        </w:tc>
        <w:tc>
          <w:tcPr>
            <w:tcW w:w="1530" w:type="dxa"/>
          </w:tcPr>
          <w:p w14:paraId="099207B1" w14:textId="77777777" w:rsidR="003D6ED2" w:rsidRPr="00271E71" w:rsidRDefault="003D6ED2" w:rsidP="00132250">
            <w:pPr>
              <w:rPr>
                <w:sz w:val="16"/>
              </w:rPr>
            </w:pPr>
          </w:p>
        </w:tc>
      </w:tr>
    </w:tbl>
    <w:p w14:paraId="0F42D710" w14:textId="2D71EDF9" w:rsidR="00A82215" w:rsidRDefault="00A82215" w:rsidP="00A07744"/>
    <w:p w14:paraId="06C32EFF" w14:textId="77777777" w:rsidR="0000494C" w:rsidRDefault="0000494C" w:rsidP="00A07744"/>
    <w:p w14:paraId="31D9FB51" w14:textId="756A6F75" w:rsidR="00A9164B" w:rsidRPr="000F12CF" w:rsidRDefault="00A42820" w:rsidP="00A07744">
      <w:proofErr w:type="gramStart"/>
      <w:r>
        <w:lastRenderedPageBreak/>
        <w:t>b.</w:t>
      </w:r>
      <w:r w:rsidR="00A9164B">
        <w:t xml:space="preserve">  </w:t>
      </w:r>
      <w:r w:rsidR="00A07744">
        <w:t>Proposed</w:t>
      </w:r>
      <w:proofErr w:type="gramEnd"/>
      <w:r w:rsidR="00A07744">
        <w:t xml:space="preserve"> Hardware</w:t>
      </w:r>
    </w:p>
    <w:tbl>
      <w:tblPr>
        <w:tblStyle w:val="TableGrid"/>
        <w:tblW w:w="9450" w:type="dxa"/>
        <w:tblInd w:w="-185" w:type="dxa"/>
        <w:tblLayout w:type="fixed"/>
        <w:tblLook w:val="04A0" w:firstRow="1" w:lastRow="0" w:firstColumn="1" w:lastColumn="0" w:noHBand="0" w:noVBand="1"/>
      </w:tblPr>
      <w:tblGrid>
        <w:gridCol w:w="2160"/>
        <w:gridCol w:w="1890"/>
        <w:gridCol w:w="2070"/>
        <w:gridCol w:w="1800"/>
        <w:gridCol w:w="1530"/>
      </w:tblGrid>
      <w:tr w:rsidR="00A07744" w:rsidRPr="00271E71" w14:paraId="2AB30ABC" w14:textId="77777777" w:rsidTr="002B6A1A">
        <w:tc>
          <w:tcPr>
            <w:tcW w:w="2160" w:type="dxa"/>
            <w:tcBorders>
              <w:bottom w:val="single" w:sz="4" w:space="0" w:color="auto"/>
            </w:tcBorders>
            <w:shd w:val="clear" w:color="auto" w:fill="D9D9D9" w:themeFill="background1" w:themeFillShade="D9"/>
            <w:vAlign w:val="center"/>
          </w:tcPr>
          <w:p w14:paraId="33A7FBA2" w14:textId="77777777" w:rsidR="00A07744" w:rsidRPr="00B7740A" w:rsidRDefault="00A07744" w:rsidP="002B6A1A">
            <w:pPr>
              <w:pStyle w:val="PMOParagraph"/>
              <w:jc w:val="center"/>
              <w:rPr>
                <w:b/>
                <w:smallCaps/>
                <w:sz w:val="16"/>
              </w:rPr>
            </w:pPr>
            <w:r w:rsidRPr="00B7740A">
              <w:rPr>
                <w:b/>
                <w:smallCaps/>
                <w:sz w:val="16"/>
              </w:rPr>
              <w:t>Researcher Name</w:t>
            </w:r>
          </w:p>
        </w:tc>
        <w:tc>
          <w:tcPr>
            <w:tcW w:w="1890" w:type="dxa"/>
            <w:tcBorders>
              <w:bottom w:val="single" w:sz="4" w:space="0" w:color="auto"/>
            </w:tcBorders>
            <w:shd w:val="clear" w:color="auto" w:fill="D9D9D9" w:themeFill="background1" w:themeFillShade="D9"/>
            <w:vAlign w:val="center"/>
          </w:tcPr>
          <w:p w14:paraId="4E6D39F6" w14:textId="77777777" w:rsidR="00A07744" w:rsidRPr="00B7740A" w:rsidRDefault="00A07744" w:rsidP="002B6A1A">
            <w:pPr>
              <w:pStyle w:val="PMOParagraph"/>
              <w:jc w:val="center"/>
              <w:rPr>
                <w:b/>
                <w:smallCaps/>
                <w:sz w:val="16"/>
              </w:rPr>
            </w:pPr>
            <w:r w:rsidRPr="00B7740A">
              <w:rPr>
                <w:b/>
                <w:smallCaps/>
                <w:sz w:val="16"/>
              </w:rPr>
              <w:t>Device Type</w:t>
            </w:r>
          </w:p>
          <w:p w14:paraId="4F55707A" w14:textId="77777777" w:rsidR="00A07744" w:rsidRPr="00B7740A" w:rsidRDefault="00A07744" w:rsidP="002B6A1A">
            <w:pPr>
              <w:pStyle w:val="PMOParagraph"/>
              <w:jc w:val="center"/>
              <w:rPr>
                <w:b/>
                <w:sz w:val="16"/>
              </w:rPr>
            </w:pPr>
            <w:r w:rsidRPr="00B7740A">
              <w:rPr>
                <w:sz w:val="16"/>
                <w:szCs w:val="20"/>
              </w:rPr>
              <w:t>Servers, Laptop, Desktop, PDA, etc</w:t>
            </w:r>
            <w:r w:rsidRPr="00B7740A">
              <w:rPr>
                <w:sz w:val="16"/>
              </w:rPr>
              <w:t>.</w:t>
            </w:r>
          </w:p>
        </w:tc>
        <w:tc>
          <w:tcPr>
            <w:tcW w:w="2070" w:type="dxa"/>
            <w:tcBorders>
              <w:bottom w:val="single" w:sz="4" w:space="0" w:color="auto"/>
            </w:tcBorders>
            <w:shd w:val="clear" w:color="auto" w:fill="D9D9D9" w:themeFill="background1" w:themeFillShade="D9"/>
            <w:vAlign w:val="center"/>
          </w:tcPr>
          <w:p w14:paraId="1BC8D78F" w14:textId="77777777" w:rsidR="00A07744" w:rsidRPr="00B7740A" w:rsidRDefault="00A07744" w:rsidP="002B6A1A">
            <w:pPr>
              <w:pStyle w:val="PMOParagraph"/>
              <w:jc w:val="center"/>
              <w:rPr>
                <w:b/>
                <w:smallCaps/>
                <w:sz w:val="16"/>
                <w:szCs w:val="20"/>
              </w:rPr>
            </w:pPr>
            <w:r w:rsidRPr="00B7740A">
              <w:rPr>
                <w:b/>
                <w:smallCaps/>
                <w:sz w:val="16"/>
                <w:szCs w:val="20"/>
              </w:rPr>
              <w:t>Host name</w:t>
            </w:r>
          </w:p>
        </w:tc>
        <w:tc>
          <w:tcPr>
            <w:tcW w:w="1800" w:type="dxa"/>
            <w:tcBorders>
              <w:bottom w:val="single" w:sz="4" w:space="0" w:color="auto"/>
            </w:tcBorders>
            <w:shd w:val="clear" w:color="auto" w:fill="D9D9D9" w:themeFill="background1" w:themeFillShade="D9"/>
            <w:vAlign w:val="center"/>
          </w:tcPr>
          <w:p w14:paraId="03023742" w14:textId="77777777" w:rsidR="00A07744" w:rsidRPr="00B7740A" w:rsidRDefault="00A07744" w:rsidP="002B6A1A">
            <w:pPr>
              <w:pStyle w:val="PMOParagraph"/>
              <w:jc w:val="center"/>
              <w:rPr>
                <w:b/>
                <w:smallCaps/>
                <w:sz w:val="16"/>
                <w:szCs w:val="20"/>
              </w:rPr>
            </w:pPr>
            <w:r w:rsidRPr="00B7740A">
              <w:rPr>
                <w:b/>
                <w:smallCaps/>
                <w:sz w:val="16"/>
                <w:szCs w:val="20"/>
              </w:rPr>
              <w:t>Operating System</w:t>
            </w:r>
          </w:p>
          <w:p w14:paraId="070E9C32" w14:textId="77777777" w:rsidR="00A07744" w:rsidRPr="00B7740A" w:rsidRDefault="00A07744" w:rsidP="002B6A1A">
            <w:pPr>
              <w:pStyle w:val="PMOParagraph"/>
              <w:jc w:val="center"/>
              <w:rPr>
                <w:sz w:val="16"/>
                <w:szCs w:val="20"/>
              </w:rPr>
            </w:pPr>
            <w:r w:rsidRPr="00B7740A">
              <w:rPr>
                <w:sz w:val="16"/>
                <w:szCs w:val="20"/>
              </w:rPr>
              <w:t>Mac</w:t>
            </w:r>
            <w:r>
              <w:rPr>
                <w:sz w:val="16"/>
                <w:szCs w:val="20"/>
              </w:rPr>
              <w:t xml:space="preserve"> | </w:t>
            </w:r>
            <w:r w:rsidRPr="00B7740A">
              <w:rPr>
                <w:sz w:val="16"/>
                <w:szCs w:val="20"/>
              </w:rPr>
              <w:t>Windows</w:t>
            </w:r>
            <w:r>
              <w:rPr>
                <w:sz w:val="16"/>
                <w:szCs w:val="20"/>
              </w:rPr>
              <w:t xml:space="preserve"> | </w:t>
            </w:r>
            <w:r w:rsidRPr="00B7740A">
              <w:rPr>
                <w:sz w:val="16"/>
                <w:szCs w:val="20"/>
              </w:rPr>
              <w:t>Linux</w:t>
            </w:r>
          </w:p>
        </w:tc>
        <w:tc>
          <w:tcPr>
            <w:tcW w:w="1530" w:type="dxa"/>
            <w:tcBorders>
              <w:bottom w:val="single" w:sz="4" w:space="0" w:color="auto"/>
            </w:tcBorders>
            <w:shd w:val="clear" w:color="auto" w:fill="D9D9D9" w:themeFill="background1" w:themeFillShade="D9"/>
            <w:vAlign w:val="center"/>
          </w:tcPr>
          <w:p w14:paraId="568AED00" w14:textId="77777777" w:rsidR="00A07744" w:rsidRPr="00B7740A" w:rsidRDefault="00A07744" w:rsidP="002B6A1A">
            <w:pPr>
              <w:pStyle w:val="PMOParagraph"/>
              <w:jc w:val="center"/>
              <w:rPr>
                <w:b/>
                <w:smallCaps/>
                <w:sz w:val="16"/>
                <w:szCs w:val="20"/>
              </w:rPr>
            </w:pPr>
            <w:r w:rsidRPr="00B7740A">
              <w:rPr>
                <w:b/>
                <w:smallCaps/>
                <w:sz w:val="16"/>
                <w:szCs w:val="20"/>
              </w:rPr>
              <w:t>Physical or Virtual</w:t>
            </w:r>
          </w:p>
        </w:tc>
      </w:tr>
      <w:tr w:rsidR="00A07744" w:rsidRPr="00271E71" w14:paraId="4EA0EF67" w14:textId="77777777" w:rsidTr="002B6A1A">
        <w:trPr>
          <w:trHeight w:val="530"/>
        </w:trPr>
        <w:tc>
          <w:tcPr>
            <w:tcW w:w="2160" w:type="dxa"/>
            <w:shd w:val="clear" w:color="auto" w:fill="auto"/>
          </w:tcPr>
          <w:p w14:paraId="31AF8E83" w14:textId="77777777" w:rsidR="00A07744" w:rsidRDefault="00A07744" w:rsidP="002B6A1A">
            <w:pPr>
              <w:pStyle w:val="PMOParagraph"/>
              <w:jc w:val="center"/>
              <w:rPr>
                <w:rStyle w:val="CommentReference"/>
              </w:rPr>
            </w:pPr>
          </w:p>
        </w:tc>
        <w:tc>
          <w:tcPr>
            <w:tcW w:w="1890" w:type="dxa"/>
            <w:shd w:val="clear" w:color="auto" w:fill="auto"/>
          </w:tcPr>
          <w:p w14:paraId="36FB049E" w14:textId="77777777" w:rsidR="00A07744" w:rsidRPr="00A55B7F" w:rsidRDefault="00A07744" w:rsidP="002B6A1A">
            <w:pPr>
              <w:pStyle w:val="PMOParagraph"/>
              <w:jc w:val="center"/>
              <w:rPr>
                <w:b/>
                <w:smallCaps/>
                <w:sz w:val="14"/>
              </w:rPr>
            </w:pPr>
          </w:p>
        </w:tc>
        <w:tc>
          <w:tcPr>
            <w:tcW w:w="2070" w:type="dxa"/>
            <w:shd w:val="clear" w:color="auto" w:fill="auto"/>
          </w:tcPr>
          <w:p w14:paraId="56ECF0BF" w14:textId="77777777" w:rsidR="00A07744" w:rsidRDefault="00A07744" w:rsidP="002B6A1A">
            <w:pPr>
              <w:pStyle w:val="PMOParagraph"/>
              <w:jc w:val="center"/>
              <w:rPr>
                <w:b/>
                <w:smallCaps/>
                <w:sz w:val="14"/>
                <w:szCs w:val="20"/>
              </w:rPr>
            </w:pPr>
          </w:p>
        </w:tc>
        <w:tc>
          <w:tcPr>
            <w:tcW w:w="1800" w:type="dxa"/>
            <w:shd w:val="clear" w:color="auto" w:fill="auto"/>
          </w:tcPr>
          <w:p w14:paraId="5ADCB6F0" w14:textId="77777777" w:rsidR="00A07744" w:rsidRPr="00A55B7F" w:rsidRDefault="00A07744" w:rsidP="002B6A1A">
            <w:pPr>
              <w:pStyle w:val="PMOParagraph"/>
              <w:jc w:val="center"/>
              <w:rPr>
                <w:b/>
                <w:smallCaps/>
                <w:sz w:val="14"/>
                <w:szCs w:val="20"/>
              </w:rPr>
            </w:pPr>
          </w:p>
        </w:tc>
        <w:tc>
          <w:tcPr>
            <w:tcW w:w="1530" w:type="dxa"/>
            <w:shd w:val="clear" w:color="auto" w:fill="auto"/>
          </w:tcPr>
          <w:p w14:paraId="6062F013" w14:textId="77777777" w:rsidR="00A07744" w:rsidRDefault="00A07744" w:rsidP="002B6A1A">
            <w:pPr>
              <w:pStyle w:val="PMOParagraph"/>
              <w:jc w:val="center"/>
              <w:rPr>
                <w:b/>
                <w:smallCaps/>
                <w:sz w:val="14"/>
                <w:szCs w:val="20"/>
              </w:rPr>
            </w:pPr>
          </w:p>
        </w:tc>
      </w:tr>
      <w:tr w:rsidR="00A07744" w:rsidRPr="00271E71" w14:paraId="6DFEE285" w14:textId="77777777" w:rsidTr="002B6A1A">
        <w:trPr>
          <w:trHeight w:val="530"/>
        </w:trPr>
        <w:tc>
          <w:tcPr>
            <w:tcW w:w="2160" w:type="dxa"/>
            <w:shd w:val="clear" w:color="auto" w:fill="auto"/>
          </w:tcPr>
          <w:p w14:paraId="4D7770F1" w14:textId="77777777" w:rsidR="00A07744" w:rsidRDefault="00A07744" w:rsidP="002B6A1A">
            <w:pPr>
              <w:pStyle w:val="PMOParagraph"/>
              <w:jc w:val="center"/>
              <w:rPr>
                <w:rStyle w:val="CommentReference"/>
              </w:rPr>
            </w:pPr>
          </w:p>
        </w:tc>
        <w:tc>
          <w:tcPr>
            <w:tcW w:w="1890" w:type="dxa"/>
            <w:shd w:val="clear" w:color="auto" w:fill="auto"/>
          </w:tcPr>
          <w:p w14:paraId="7A34AB82" w14:textId="77777777" w:rsidR="00A07744" w:rsidRPr="00A55B7F" w:rsidRDefault="00A07744" w:rsidP="002B6A1A">
            <w:pPr>
              <w:pStyle w:val="PMOParagraph"/>
              <w:jc w:val="center"/>
              <w:rPr>
                <w:b/>
                <w:smallCaps/>
                <w:sz w:val="14"/>
              </w:rPr>
            </w:pPr>
          </w:p>
        </w:tc>
        <w:tc>
          <w:tcPr>
            <w:tcW w:w="2070" w:type="dxa"/>
            <w:shd w:val="clear" w:color="auto" w:fill="auto"/>
          </w:tcPr>
          <w:p w14:paraId="51A491E3" w14:textId="77777777" w:rsidR="00A07744" w:rsidRDefault="00A07744" w:rsidP="002B6A1A">
            <w:pPr>
              <w:pStyle w:val="PMOParagraph"/>
              <w:jc w:val="center"/>
              <w:rPr>
                <w:b/>
                <w:smallCaps/>
                <w:sz w:val="14"/>
                <w:szCs w:val="20"/>
              </w:rPr>
            </w:pPr>
          </w:p>
        </w:tc>
        <w:tc>
          <w:tcPr>
            <w:tcW w:w="1800" w:type="dxa"/>
            <w:shd w:val="clear" w:color="auto" w:fill="auto"/>
          </w:tcPr>
          <w:p w14:paraId="317D8E74" w14:textId="77777777" w:rsidR="00A07744" w:rsidRPr="00A55B7F" w:rsidRDefault="00A07744" w:rsidP="002B6A1A">
            <w:pPr>
              <w:pStyle w:val="PMOParagraph"/>
              <w:jc w:val="center"/>
              <w:rPr>
                <w:b/>
                <w:smallCaps/>
                <w:sz w:val="14"/>
                <w:szCs w:val="20"/>
              </w:rPr>
            </w:pPr>
          </w:p>
        </w:tc>
        <w:tc>
          <w:tcPr>
            <w:tcW w:w="1530" w:type="dxa"/>
            <w:shd w:val="clear" w:color="auto" w:fill="auto"/>
          </w:tcPr>
          <w:p w14:paraId="38CEBB94" w14:textId="77777777" w:rsidR="00A07744" w:rsidRDefault="00A07744" w:rsidP="002B6A1A">
            <w:pPr>
              <w:pStyle w:val="PMOParagraph"/>
              <w:jc w:val="center"/>
              <w:rPr>
                <w:b/>
                <w:smallCaps/>
                <w:sz w:val="14"/>
                <w:szCs w:val="20"/>
              </w:rPr>
            </w:pPr>
          </w:p>
        </w:tc>
      </w:tr>
      <w:tr w:rsidR="00A07744" w:rsidRPr="00271E71" w14:paraId="6B990B05" w14:textId="77777777" w:rsidTr="002B6A1A">
        <w:trPr>
          <w:trHeight w:val="521"/>
        </w:trPr>
        <w:tc>
          <w:tcPr>
            <w:tcW w:w="2160" w:type="dxa"/>
          </w:tcPr>
          <w:p w14:paraId="66450CA3" w14:textId="77777777" w:rsidR="00A07744" w:rsidRDefault="00A07744" w:rsidP="002B6A1A">
            <w:pPr>
              <w:rPr>
                <w:sz w:val="16"/>
              </w:rPr>
            </w:pPr>
          </w:p>
        </w:tc>
        <w:tc>
          <w:tcPr>
            <w:tcW w:w="1890" w:type="dxa"/>
          </w:tcPr>
          <w:p w14:paraId="0202C107" w14:textId="77777777" w:rsidR="00A07744" w:rsidRPr="00271E71" w:rsidRDefault="00A07744" w:rsidP="002B6A1A">
            <w:pPr>
              <w:rPr>
                <w:sz w:val="16"/>
              </w:rPr>
            </w:pPr>
          </w:p>
        </w:tc>
        <w:tc>
          <w:tcPr>
            <w:tcW w:w="2070" w:type="dxa"/>
          </w:tcPr>
          <w:p w14:paraId="3EB3EE07" w14:textId="77777777" w:rsidR="00A07744" w:rsidRDefault="00A07744" w:rsidP="002B6A1A">
            <w:pPr>
              <w:rPr>
                <w:sz w:val="16"/>
              </w:rPr>
            </w:pPr>
          </w:p>
        </w:tc>
        <w:tc>
          <w:tcPr>
            <w:tcW w:w="1800" w:type="dxa"/>
          </w:tcPr>
          <w:p w14:paraId="17BF5D23" w14:textId="77777777" w:rsidR="00A07744" w:rsidRPr="00271E71" w:rsidRDefault="00A07744" w:rsidP="002B6A1A">
            <w:pPr>
              <w:rPr>
                <w:sz w:val="16"/>
              </w:rPr>
            </w:pPr>
          </w:p>
        </w:tc>
        <w:tc>
          <w:tcPr>
            <w:tcW w:w="1530" w:type="dxa"/>
          </w:tcPr>
          <w:p w14:paraId="2364C2FC" w14:textId="77777777" w:rsidR="00A07744" w:rsidRDefault="00A07744" w:rsidP="002B6A1A">
            <w:pPr>
              <w:rPr>
                <w:sz w:val="16"/>
              </w:rPr>
            </w:pPr>
          </w:p>
        </w:tc>
      </w:tr>
      <w:tr w:rsidR="00A07744" w:rsidRPr="00271E71" w14:paraId="4D76BECC" w14:textId="77777777" w:rsidTr="002B6A1A">
        <w:trPr>
          <w:trHeight w:val="530"/>
        </w:trPr>
        <w:tc>
          <w:tcPr>
            <w:tcW w:w="2160" w:type="dxa"/>
          </w:tcPr>
          <w:p w14:paraId="6948B7F9" w14:textId="77777777" w:rsidR="00A07744" w:rsidRPr="00271E71" w:rsidRDefault="00A07744" w:rsidP="002B6A1A">
            <w:pPr>
              <w:rPr>
                <w:sz w:val="16"/>
              </w:rPr>
            </w:pPr>
          </w:p>
        </w:tc>
        <w:tc>
          <w:tcPr>
            <w:tcW w:w="1890" w:type="dxa"/>
          </w:tcPr>
          <w:p w14:paraId="25C6C0B9" w14:textId="77777777" w:rsidR="00A07744" w:rsidRPr="00271E71" w:rsidRDefault="00A07744" w:rsidP="002B6A1A">
            <w:pPr>
              <w:rPr>
                <w:sz w:val="16"/>
              </w:rPr>
            </w:pPr>
          </w:p>
        </w:tc>
        <w:tc>
          <w:tcPr>
            <w:tcW w:w="2070" w:type="dxa"/>
          </w:tcPr>
          <w:p w14:paraId="54DC36F2" w14:textId="77777777" w:rsidR="00A07744" w:rsidRPr="00271E71" w:rsidRDefault="00A07744" w:rsidP="002B6A1A">
            <w:pPr>
              <w:rPr>
                <w:sz w:val="16"/>
              </w:rPr>
            </w:pPr>
          </w:p>
        </w:tc>
        <w:tc>
          <w:tcPr>
            <w:tcW w:w="1800" w:type="dxa"/>
          </w:tcPr>
          <w:p w14:paraId="1F34D588" w14:textId="77777777" w:rsidR="00A07744" w:rsidRPr="00271E71" w:rsidRDefault="00A07744" w:rsidP="002B6A1A">
            <w:pPr>
              <w:rPr>
                <w:sz w:val="16"/>
              </w:rPr>
            </w:pPr>
          </w:p>
        </w:tc>
        <w:tc>
          <w:tcPr>
            <w:tcW w:w="1530" w:type="dxa"/>
          </w:tcPr>
          <w:p w14:paraId="48F0804C" w14:textId="77777777" w:rsidR="00A07744" w:rsidRPr="00271E71" w:rsidRDefault="00A07744" w:rsidP="002B6A1A">
            <w:pPr>
              <w:rPr>
                <w:sz w:val="16"/>
              </w:rPr>
            </w:pPr>
          </w:p>
        </w:tc>
      </w:tr>
    </w:tbl>
    <w:p w14:paraId="3D203B23" w14:textId="27674E98" w:rsidR="00A9164B" w:rsidRDefault="00A9164B"/>
    <w:p w14:paraId="291033E9" w14:textId="509055E4" w:rsidR="00601A5D" w:rsidRPr="00AE6B1C" w:rsidRDefault="00236B57" w:rsidP="00601A5D">
      <w:pPr>
        <w:pStyle w:val="PMOParagraph"/>
        <w:rPr>
          <w:sz w:val="22"/>
        </w:rPr>
      </w:pPr>
      <w:r w:rsidRPr="00AE6B1C">
        <w:rPr>
          <w:sz w:val="22"/>
        </w:rPr>
        <w:t>1</w:t>
      </w:r>
      <w:r w:rsidR="00A231DD">
        <w:rPr>
          <w:sz w:val="22"/>
        </w:rPr>
        <w:t>2</w:t>
      </w:r>
      <w:r w:rsidR="006E4932">
        <w:rPr>
          <w:sz w:val="22"/>
        </w:rPr>
        <w:t xml:space="preserve">. </w:t>
      </w:r>
      <w:r w:rsidRPr="00AE6B1C">
        <w:rPr>
          <w:sz w:val="22"/>
        </w:rPr>
        <w:t xml:space="preserve">  </w:t>
      </w:r>
      <w:r w:rsidR="005C6504" w:rsidRPr="0066094C">
        <w:rPr>
          <w:rFonts w:asciiTheme="minorHAnsi" w:hAnsiTheme="minorHAnsi"/>
          <w:b/>
          <w:sz w:val="22"/>
        </w:rPr>
        <w:t>Media Protection</w:t>
      </w:r>
      <w:r w:rsidR="005C6504" w:rsidRPr="00AE6B1C">
        <w:rPr>
          <w:sz w:val="22"/>
        </w:rPr>
        <w:t xml:space="preserve"> – </w:t>
      </w:r>
      <w:proofErr w:type="gramStart"/>
      <w:r w:rsidR="000F12CF">
        <w:rPr>
          <w:rFonts w:asciiTheme="minorHAnsi" w:hAnsiTheme="minorHAnsi"/>
          <w:sz w:val="22"/>
        </w:rPr>
        <w:t>ITS performs</w:t>
      </w:r>
      <w:proofErr w:type="gramEnd"/>
      <w:r w:rsidR="000F12CF">
        <w:rPr>
          <w:rFonts w:asciiTheme="minorHAnsi" w:hAnsiTheme="minorHAnsi"/>
          <w:sz w:val="22"/>
        </w:rPr>
        <w:t xml:space="preserve"> backups of NetApp data.  I</w:t>
      </w:r>
      <w:r w:rsidR="005C6504" w:rsidRPr="00AE6B1C">
        <w:rPr>
          <w:rFonts w:asciiTheme="minorHAnsi" w:hAnsiTheme="minorHAnsi"/>
          <w:sz w:val="22"/>
        </w:rPr>
        <w:t xml:space="preserve">f </w:t>
      </w:r>
      <w:r w:rsidR="007472D1">
        <w:rPr>
          <w:rFonts w:asciiTheme="minorHAnsi" w:hAnsiTheme="minorHAnsi"/>
          <w:sz w:val="22"/>
        </w:rPr>
        <w:t>ITS will not perform backups</w:t>
      </w:r>
      <w:r w:rsidR="005C6504" w:rsidRPr="00AE6B1C">
        <w:rPr>
          <w:rFonts w:asciiTheme="minorHAnsi" w:hAnsiTheme="minorHAnsi"/>
          <w:sz w:val="22"/>
        </w:rPr>
        <w:t xml:space="preserve">, please describe the backup methodology </w:t>
      </w:r>
      <w:r w:rsidR="00601A5D" w:rsidRPr="00AE6B1C">
        <w:rPr>
          <w:rFonts w:asciiTheme="minorHAnsi" w:hAnsiTheme="minorHAnsi"/>
          <w:sz w:val="22"/>
        </w:rPr>
        <w:t>for each system listed above.</w:t>
      </w:r>
    </w:p>
    <w:p w14:paraId="6DA42EC9" w14:textId="77777777" w:rsidR="00601A5D" w:rsidRPr="004A240D" w:rsidRDefault="00601A5D" w:rsidP="00601A5D">
      <w:pPr>
        <w:pStyle w:val="PMOParagraph"/>
      </w:pPr>
    </w:p>
    <w:tbl>
      <w:tblPr>
        <w:tblStyle w:val="TableGrid"/>
        <w:tblW w:w="5129" w:type="pct"/>
        <w:jc w:val="center"/>
        <w:tblLook w:val="04A0" w:firstRow="1" w:lastRow="0" w:firstColumn="1" w:lastColumn="0" w:noHBand="0" w:noVBand="1"/>
      </w:tblPr>
      <w:tblGrid>
        <w:gridCol w:w="2803"/>
        <w:gridCol w:w="2929"/>
        <w:gridCol w:w="1492"/>
        <w:gridCol w:w="2367"/>
      </w:tblGrid>
      <w:tr w:rsidR="00BD44C7" w:rsidRPr="000B79E5" w14:paraId="7B95688A" w14:textId="77777777" w:rsidTr="0066094C">
        <w:trPr>
          <w:jc w:val="center"/>
        </w:trPr>
        <w:tc>
          <w:tcPr>
            <w:tcW w:w="1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3B740" w14:textId="66FE0C70" w:rsidR="00BD44C7" w:rsidRPr="00C003EA" w:rsidRDefault="00BD44C7" w:rsidP="00D42BF9">
            <w:pPr>
              <w:pStyle w:val="PMOParagraph"/>
              <w:jc w:val="center"/>
              <w:rPr>
                <w:b/>
                <w:smallCaps/>
                <w:sz w:val="16"/>
              </w:rPr>
            </w:pPr>
            <w:r>
              <w:rPr>
                <w:b/>
                <w:smallCaps/>
                <w:sz w:val="16"/>
              </w:rPr>
              <w:t>machine name</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6773B" w14:textId="77777777" w:rsidR="00BD44C7" w:rsidRPr="00C003EA" w:rsidRDefault="00BD44C7" w:rsidP="00D42BF9">
            <w:pPr>
              <w:pStyle w:val="PMOParagraph"/>
              <w:jc w:val="center"/>
              <w:rPr>
                <w:b/>
                <w:smallCaps/>
                <w:sz w:val="16"/>
              </w:rPr>
            </w:pPr>
            <w:r w:rsidRPr="00C003EA">
              <w:rPr>
                <w:b/>
                <w:smallCaps/>
                <w:sz w:val="16"/>
              </w:rPr>
              <w:t>Type and Location</w:t>
            </w:r>
          </w:p>
          <w:p w14:paraId="0EF906A7" w14:textId="77777777" w:rsidR="00BD44C7" w:rsidRPr="000B79E5" w:rsidRDefault="00BD44C7" w:rsidP="00D42BF9">
            <w:pPr>
              <w:pStyle w:val="PMOParagraph"/>
              <w:jc w:val="center"/>
              <w:rPr>
                <w:sz w:val="16"/>
              </w:rPr>
            </w:pPr>
            <w:r w:rsidRPr="000B79E5">
              <w:rPr>
                <w:sz w:val="16"/>
              </w:rPr>
              <w:t>Departmental Network Backup, Local Tape, Local DVD, etc.?</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0DDA8" w14:textId="77777777" w:rsidR="00BD44C7" w:rsidRPr="00C003EA" w:rsidRDefault="00BD44C7" w:rsidP="00D42BF9">
            <w:pPr>
              <w:pStyle w:val="PMOParagraph"/>
              <w:jc w:val="center"/>
              <w:rPr>
                <w:b/>
                <w:smallCaps/>
                <w:sz w:val="16"/>
              </w:rPr>
            </w:pPr>
            <w:r w:rsidRPr="00C003EA">
              <w:rPr>
                <w:b/>
                <w:smallCaps/>
                <w:sz w:val="16"/>
              </w:rPr>
              <w:t>Schedule for Backup</w:t>
            </w:r>
          </w:p>
          <w:p w14:paraId="24C43739" w14:textId="77777777" w:rsidR="00BD44C7" w:rsidRPr="000B79E5" w:rsidRDefault="00BD44C7" w:rsidP="00D42BF9">
            <w:pPr>
              <w:pStyle w:val="PMOParagraph"/>
              <w:jc w:val="center"/>
              <w:rPr>
                <w:sz w:val="16"/>
              </w:rPr>
            </w:pPr>
            <w:r w:rsidRPr="000B79E5">
              <w:rPr>
                <w:sz w:val="16"/>
              </w:rPr>
              <w:t>Daily, Weekly, Irregularly?</w:t>
            </w:r>
          </w:p>
        </w:tc>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73A3D" w14:textId="77777777" w:rsidR="00BD44C7" w:rsidRPr="00C003EA" w:rsidRDefault="00BD44C7" w:rsidP="00D42BF9">
            <w:pPr>
              <w:pStyle w:val="PMOParagraph"/>
              <w:jc w:val="center"/>
              <w:rPr>
                <w:b/>
                <w:smallCaps/>
                <w:sz w:val="16"/>
              </w:rPr>
            </w:pPr>
            <w:r w:rsidRPr="00C003EA">
              <w:rPr>
                <w:b/>
                <w:smallCaps/>
                <w:sz w:val="16"/>
              </w:rPr>
              <w:t xml:space="preserve">Amount </w:t>
            </w:r>
          </w:p>
          <w:p w14:paraId="5CD1E6F0" w14:textId="77777777" w:rsidR="00BD44C7" w:rsidRPr="000B79E5" w:rsidRDefault="00BD44C7" w:rsidP="00D42BF9">
            <w:pPr>
              <w:pStyle w:val="PMOParagraph"/>
              <w:jc w:val="center"/>
              <w:rPr>
                <w:sz w:val="16"/>
              </w:rPr>
            </w:pPr>
            <w:r w:rsidRPr="000B79E5">
              <w:rPr>
                <w:sz w:val="16"/>
              </w:rPr>
              <w:t>Size in Gb</w:t>
            </w:r>
          </w:p>
        </w:tc>
      </w:tr>
      <w:tr w:rsidR="00BD44C7" w:rsidRPr="000B79E5" w14:paraId="232E2AEB" w14:textId="77777777" w:rsidTr="00DF6DD4">
        <w:trPr>
          <w:trHeight w:val="467"/>
          <w:jc w:val="center"/>
        </w:trPr>
        <w:tc>
          <w:tcPr>
            <w:tcW w:w="1461" w:type="pct"/>
            <w:tcBorders>
              <w:top w:val="single" w:sz="4" w:space="0" w:color="auto"/>
              <w:left w:val="single" w:sz="4" w:space="0" w:color="auto"/>
              <w:bottom w:val="single" w:sz="4" w:space="0" w:color="auto"/>
              <w:right w:val="single" w:sz="4" w:space="0" w:color="auto"/>
            </w:tcBorders>
          </w:tcPr>
          <w:p w14:paraId="2DD870CB" w14:textId="39C26797" w:rsidR="00BD44C7" w:rsidRPr="00A231DD" w:rsidRDefault="00BD44C7" w:rsidP="00A231DD">
            <w:pPr>
              <w:pStyle w:val="PMOParagraph"/>
              <w:jc w:val="center"/>
              <w:rPr>
                <w:rStyle w:val="CommentReference"/>
              </w:rPr>
            </w:pPr>
          </w:p>
        </w:tc>
        <w:tc>
          <w:tcPr>
            <w:tcW w:w="1527" w:type="pct"/>
            <w:tcBorders>
              <w:top w:val="single" w:sz="4" w:space="0" w:color="auto"/>
              <w:left w:val="single" w:sz="4" w:space="0" w:color="auto"/>
              <w:bottom w:val="single" w:sz="4" w:space="0" w:color="auto"/>
              <w:right w:val="single" w:sz="4" w:space="0" w:color="auto"/>
            </w:tcBorders>
          </w:tcPr>
          <w:p w14:paraId="3BF9385C" w14:textId="092568A8" w:rsidR="00BD44C7" w:rsidRPr="00A231DD" w:rsidRDefault="00BD44C7" w:rsidP="00A231DD">
            <w:pPr>
              <w:pStyle w:val="PMOParagraph"/>
              <w:jc w:val="center"/>
              <w:rPr>
                <w:rStyle w:val="CommentReference"/>
              </w:rPr>
            </w:pPr>
          </w:p>
        </w:tc>
        <w:tc>
          <w:tcPr>
            <w:tcW w:w="778" w:type="pct"/>
            <w:tcBorders>
              <w:top w:val="single" w:sz="4" w:space="0" w:color="auto"/>
              <w:left w:val="single" w:sz="4" w:space="0" w:color="auto"/>
              <w:bottom w:val="single" w:sz="4" w:space="0" w:color="auto"/>
              <w:right w:val="single" w:sz="4" w:space="0" w:color="auto"/>
            </w:tcBorders>
          </w:tcPr>
          <w:p w14:paraId="62F3F62A" w14:textId="7B2CB910" w:rsidR="00BD44C7" w:rsidRPr="00A231DD" w:rsidRDefault="00BD44C7" w:rsidP="00A231DD">
            <w:pPr>
              <w:pStyle w:val="PMOParagraph"/>
              <w:jc w:val="center"/>
              <w:rPr>
                <w:rStyle w:val="CommentReference"/>
              </w:rPr>
            </w:pPr>
          </w:p>
        </w:tc>
        <w:tc>
          <w:tcPr>
            <w:tcW w:w="1234" w:type="pct"/>
            <w:tcBorders>
              <w:top w:val="single" w:sz="4" w:space="0" w:color="auto"/>
              <w:left w:val="single" w:sz="4" w:space="0" w:color="auto"/>
              <w:bottom w:val="single" w:sz="4" w:space="0" w:color="auto"/>
              <w:right w:val="single" w:sz="4" w:space="0" w:color="auto"/>
            </w:tcBorders>
          </w:tcPr>
          <w:p w14:paraId="443793CE" w14:textId="7DC49850" w:rsidR="00BD44C7" w:rsidRPr="00A231DD" w:rsidRDefault="00BD44C7" w:rsidP="00A231DD">
            <w:pPr>
              <w:pStyle w:val="PMOParagraph"/>
              <w:jc w:val="center"/>
              <w:rPr>
                <w:rStyle w:val="CommentReference"/>
              </w:rPr>
            </w:pPr>
          </w:p>
        </w:tc>
      </w:tr>
      <w:tr w:rsidR="007472D1" w:rsidRPr="000B79E5" w14:paraId="5D44FADB" w14:textId="77777777" w:rsidTr="00DF6DD4">
        <w:trPr>
          <w:trHeight w:val="530"/>
          <w:jc w:val="center"/>
        </w:trPr>
        <w:tc>
          <w:tcPr>
            <w:tcW w:w="1461" w:type="pct"/>
            <w:tcBorders>
              <w:top w:val="single" w:sz="4" w:space="0" w:color="auto"/>
              <w:left w:val="single" w:sz="4" w:space="0" w:color="auto"/>
              <w:bottom w:val="single" w:sz="4" w:space="0" w:color="auto"/>
              <w:right w:val="single" w:sz="4" w:space="0" w:color="auto"/>
            </w:tcBorders>
          </w:tcPr>
          <w:p w14:paraId="3FC90584" w14:textId="77777777" w:rsidR="007472D1" w:rsidRPr="00A231DD" w:rsidRDefault="007472D1" w:rsidP="00A231DD">
            <w:pPr>
              <w:pStyle w:val="PMOParagraph"/>
              <w:jc w:val="center"/>
              <w:rPr>
                <w:rStyle w:val="CommentReference"/>
              </w:rPr>
            </w:pPr>
          </w:p>
        </w:tc>
        <w:tc>
          <w:tcPr>
            <w:tcW w:w="1527" w:type="pct"/>
            <w:tcBorders>
              <w:top w:val="single" w:sz="4" w:space="0" w:color="auto"/>
              <w:left w:val="single" w:sz="4" w:space="0" w:color="auto"/>
              <w:bottom w:val="single" w:sz="4" w:space="0" w:color="auto"/>
              <w:right w:val="single" w:sz="4" w:space="0" w:color="auto"/>
            </w:tcBorders>
          </w:tcPr>
          <w:p w14:paraId="1DE56A67" w14:textId="77777777" w:rsidR="007472D1" w:rsidRPr="00A231DD" w:rsidDel="00236B57" w:rsidRDefault="007472D1" w:rsidP="00A231DD">
            <w:pPr>
              <w:pStyle w:val="PMOParagraph"/>
              <w:jc w:val="center"/>
              <w:rPr>
                <w:rStyle w:val="CommentReference"/>
              </w:rPr>
            </w:pPr>
          </w:p>
        </w:tc>
        <w:tc>
          <w:tcPr>
            <w:tcW w:w="778" w:type="pct"/>
            <w:tcBorders>
              <w:top w:val="single" w:sz="4" w:space="0" w:color="auto"/>
              <w:left w:val="single" w:sz="4" w:space="0" w:color="auto"/>
              <w:bottom w:val="single" w:sz="4" w:space="0" w:color="auto"/>
              <w:right w:val="single" w:sz="4" w:space="0" w:color="auto"/>
            </w:tcBorders>
          </w:tcPr>
          <w:p w14:paraId="052FB5E8" w14:textId="77777777" w:rsidR="007472D1" w:rsidRPr="00A231DD" w:rsidDel="00236B57" w:rsidRDefault="007472D1" w:rsidP="00A231DD">
            <w:pPr>
              <w:pStyle w:val="PMOParagraph"/>
              <w:jc w:val="center"/>
              <w:rPr>
                <w:rStyle w:val="CommentReference"/>
              </w:rPr>
            </w:pPr>
          </w:p>
        </w:tc>
        <w:tc>
          <w:tcPr>
            <w:tcW w:w="1234" w:type="pct"/>
            <w:tcBorders>
              <w:top w:val="single" w:sz="4" w:space="0" w:color="auto"/>
              <w:left w:val="single" w:sz="4" w:space="0" w:color="auto"/>
              <w:bottom w:val="single" w:sz="4" w:space="0" w:color="auto"/>
              <w:right w:val="single" w:sz="4" w:space="0" w:color="auto"/>
            </w:tcBorders>
          </w:tcPr>
          <w:p w14:paraId="12623982" w14:textId="77777777" w:rsidR="007472D1" w:rsidRPr="00A231DD" w:rsidDel="00236B57" w:rsidRDefault="007472D1" w:rsidP="00A231DD">
            <w:pPr>
              <w:pStyle w:val="PMOParagraph"/>
              <w:jc w:val="center"/>
              <w:rPr>
                <w:rStyle w:val="CommentReference"/>
              </w:rPr>
            </w:pPr>
          </w:p>
        </w:tc>
      </w:tr>
      <w:tr w:rsidR="00A82215" w:rsidRPr="000B79E5" w14:paraId="22CD6874" w14:textId="77777777" w:rsidTr="00DF6DD4">
        <w:trPr>
          <w:trHeight w:val="530"/>
          <w:jc w:val="center"/>
        </w:trPr>
        <w:tc>
          <w:tcPr>
            <w:tcW w:w="1461" w:type="pct"/>
            <w:tcBorders>
              <w:top w:val="single" w:sz="4" w:space="0" w:color="auto"/>
              <w:left w:val="single" w:sz="4" w:space="0" w:color="auto"/>
              <w:bottom w:val="single" w:sz="4" w:space="0" w:color="auto"/>
              <w:right w:val="single" w:sz="4" w:space="0" w:color="auto"/>
            </w:tcBorders>
          </w:tcPr>
          <w:p w14:paraId="69C36D46" w14:textId="77777777" w:rsidR="00A82215" w:rsidRPr="00A231DD" w:rsidRDefault="00A82215" w:rsidP="00A231DD">
            <w:pPr>
              <w:pStyle w:val="PMOParagraph"/>
              <w:jc w:val="center"/>
              <w:rPr>
                <w:rStyle w:val="CommentReference"/>
              </w:rPr>
            </w:pPr>
          </w:p>
        </w:tc>
        <w:tc>
          <w:tcPr>
            <w:tcW w:w="1527" w:type="pct"/>
            <w:tcBorders>
              <w:top w:val="single" w:sz="4" w:space="0" w:color="auto"/>
              <w:left w:val="single" w:sz="4" w:space="0" w:color="auto"/>
              <w:bottom w:val="single" w:sz="4" w:space="0" w:color="auto"/>
              <w:right w:val="single" w:sz="4" w:space="0" w:color="auto"/>
            </w:tcBorders>
          </w:tcPr>
          <w:p w14:paraId="0944034E" w14:textId="77777777" w:rsidR="00A82215" w:rsidRPr="00A231DD" w:rsidDel="00236B57" w:rsidRDefault="00A82215" w:rsidP="00A231DD">
            <w:pPr>
              <w:pStyle w:val="PMOParagraph"/>
              <w:jc w:val="center"/>
              <w:rPr>
                <w:rStyle w:val="CommentReference"/>
              </w:rPr>
            </w:pPr>
          </w:p>
        </w:tc>
        <w:tc>
          <w:tcPr>
            <w:tcW w:w="778" w:type="pct"/>
            <w:tcBorders>
              <w:top w:val="single" w:sz="4" w:space="0" w:color="auto"/>
              <w:left w:val="single" w:sz="4" w:space="0" w:color="auto"/>
              <w:bottom w:val="single" w:sz="4" w:space="0" w:color="auto"/>
              <w:right w:val="single" w:sz="4" w:space="0" w:color="auto"/>
            </w:tcBorders>
          </w:tcPr>
          <w:p w14:paraId="113F77E5" w14:textId="77777777" w:rsidR="00A82215" w:rsidRPr="00A231DD" w:rsidDel="00236B57" w:rsidRDefault="00A82215" w:rsidP="00A231DD">
            <w:pPr>
              <w:pStyle w:val="PMOParagraph"/>
              <w:jc w:val="center"/>
              <w:rPr>
                <w:rStyle w:val="CommentReference"/>
              </w:rPr>
            </w:pPr>
          </w:p>
        </w:tc>
        <w:tc>
          <w:tcPr>
            <w:tcW w:w="1234" w:type="pct"/>
            <w:tcBorders>
              <w:top w:val="single" w:sz="4" w:space="0" w:color="auto"/>
              <w:left w:val="single" w:sz="4" w:space="0" w:color="auto"/>
              <w:bottom w:val="single" w:sz="4" w:space="0" w:color="auto"/>
              <w:right w:val="single" w:sz="4" w:space="0" w:color="auto"/>
            </w:tcBorders>
          </w:tcPr>
          <w:p w14:paraId="4AE73447" w14:textId="77777777" w:rsidR="00A82215" w:rsidRPr="00A231DD" w:rsidDel="00236B57" w:rsidRDefault="00A82215" w:rsidP="00A231DD">
            <w:pPr>
              <w:pStyle w:val="PMOParagraph"/>
              <w:jc w:val="center"/>
              <w:rPr>
                <w:rStyle w:val="CommentReference"/>
              </w:rPr>
            </w:pPr>
          </w:p>
        </w:tc>
      </w:tr>
    </w:tbl>
    <w:p w14:paraId="5DEDF804" w14:textId="58C37068" w:rsidR="00601A5D" w:rsidRPr="004A240D" w:rsidRDefault="00C003EA" w:rsidP="00601A5D">
      <w:pPr>
        <w:pStyle w:val="PMOParagraph"/>
      </w:pPr>
      <w:r>
        <w:rPr>
          <w:b/>
        </w:rPr>
        <w:t xml:space="preserve">          </w:t>
      </w:r>
    </w:p>
    <w:p w14:paraId="3379326C" w14:textId="2C6F83B7" w:rsidR="00A231DD" w:rsidRPr="004A240D" w:rsidRDefault="00601A5D" w:rsidP="00601A5D">
      <w:pPr>
        <w:pStyle w:val="PMOParagraph"/>
      </w:pPr>
      <w:r w:rsidRPr="004A240D">
        <w:t xml:space="preserve"> </w:t>
      </w:r>
    </w:p>
    <w:p w14:paraId="61CF340A" w14:textId="552D9911" w:rsidR="00943527" w:rsidRPr="0060225E" w:rsidRDefault="00943527" w:rsidP="00AE6B1C">
      <w:pPr>
        <w:pStyle w:val="PMOParagraph"/>
        <w:rPr>
          <w:rFonts w:asciiTheme="minorHAnsi" w:hAnsiTheme="minorHAnsi" w:cstheme="minorHAnsi"/>
          <w:sz w:val="22"/>
        </w:rPr>
      </w:pPr>
      <w:r w:rsidRPr="0060225E">
        <w:rPr>
          <w:rFonts w:asciiTheme="minorHAnsi" w:hAnsiTheme="minorHAnsi" w:cstheme="minorHAnsi"/>
          <w:sz w:val="22"/>
        </w:rPr>
        <w:t>1</w:t>
      </w:r>
      <w:r w:rsidR="00A231DD" w:rsidRPr="0060225E">
        <w:rPr>
          <w:rFonts w:asciiTheme="minorHAnsi" w:hAnsiTheme="minorHAnsi" w:cstheme="minorHAnsi"/>
          <w:sz w:val="22"/>
        </w:rPr>
        <w:t>3</w:t>
      </w:r>
      <w:r w:rsidRPr="0060225E">
        <w:rPr>
          <w:rFonts w:asciiTheme="minorHAnsi" w:hAnsiTheme="minorHAnsi" w:cstheme="minorHAnsi"/>
          <w:sz w:val="22"/>
        </w:rPr>
        <w:t>.</w:t>
      </w:r>
      <w:r w:rsidR="00236B57" w:rsidRPr="0060225E">
        <w:rPr>
          <w:rFonts w:asciiTheme="minorHAnsi" w:hAnsiTheme="minorHAnsi" w:cstheme="minorHAnsi"/>
          <w:sz w:val="22"/>
        </w:rPr>
        <w:t xml:space="preserve"> </w:t>
      </w:r>
      <w:r w:rsidR="00601A5D" w:rsidRPr="0060225E">
        <w:rPr>
          <w:rFonts w:asciiTheme="minorHAnsi" w:hAnsiTheme="minorHAnsi" w:cstheme="minorHAnsi"/>
          <w:sz w:val="22"/>
        </w:rPr>
        <w:t>Does your research require High Performance Computing</w:t>
      </w:r>
      <w:r w:rsidR="003B3442" w:rsidRPr="0060225E">
        <w:rPr>
          <w:rFonts w:asciiTheme="minorHAnsi" w:hAnsiTheme="minorHAnsi" w:cstheme="minorHAnsi"/>
          <w:sz w:val="22"/>
        </w:rPr>
        <w:t>?</w:t>
      </w:r>
      <w:r w:rsidR="00601A5D" w:rsidRPr="0060225E">
        <w:rPr>
          <w:rFonts w:asciiTheme="minorHAnsi" w:hAnsiTheme="minorHAnsi" w:cstheme="minorHAnsi"/>
          <w:sz w:val="22"/>
        </w:rPr>
        <w:t xml:space="preserve"> </w:t>
      </w:r>
      <w:r w:rsidR="000944DE" w:rsidRPr="0060225E">
        <w:rPr>
          <w:rFonts w:asciiTheme="minorHAnsi" w:hAnsiTheme="minorHAnsi" w:cstheme="minorHAnsi"/>
          <w:sz w:val="22"/>
        </w:rPr>
        <w:tab/>
      </w:r>
      <w:r w:rsidR="000944DE" w:rsidRPr="0060225E">
        <w:rPr>
          <w:rFonts w:asciiTheme="minorHAnsi" w:hAnsiTheme="minorHAnsi" w:cstheme="minorHAnsi"/>
          <w:sz w:val="22"/>
        </w:rPr>
        <w:tab/>
      </w:r>
      <w:sdt>
        <w:sdtPr>
          <w:rPr>
            <w:rFonts w:asciiTheme="minorHAnsi" w:hAnsiTheme="minorHAnsi" w:cstheme="minorHAnsi"/>
            <w:sz w:val="22"/>
          </w:rPr>
          <w:id w:val="-1358884322"/>
          <w14:checkbox>
            <w14:checked w14:val="0"/>
            <w14:checkedState w14:val="2612" w14:font="MS Gothic"/>
            <w14:uncheckedState w14:val="2610" w14:font="MS Gothic"/>
          </w14:checkbox>
        </w:sdtPr>
        <w:sdtEndPr/>
        <w:sdtContent>
          <w:r w:rsidR="009D5EEE" w:rsidRPr="0060225E">
            <w:rPr>
              <w:rFonts w:ascii="Segoe UI Symbol" w:eastAsia="MS Gothic" w:hAnsi="Segoe UI Symbol" w:cs="Segoe UI Symbol"/>
              <w:sz w:val="22"/>
            </w:rPr>
            <w:t>☐</w:t>
          </w:r>
        </w:sdtContent>
      </w:sdt>
      <w:r w:rsidRPr="0060225E">
        <w:rPr>
          <w:rFonts w:asciiTheme="minorHAnsi" w:hAnsiTheme="minorHAnsi" w:cstheme="minorHAnsi"/>
          <w:sz w:val="22"/>
        </w:rPr>
        <w:t xml:space="preserve">  </w:t>
      </w:r>
      <w:r w:rsidR="00BD69D0" w:rsidRPr="0060225E">
        <w:rPr>
          <w:rFonts w:asciiTheme="minorHAnsi" w:hAnsiTheme="minorHAnsi" w:cstheme="minorHAnsi"/>
          <w:sz w:val="22"/>
        </w:rPr>
        <w:t xml:space="preserve">Yes </w:t>
      </w:r>
      <w:r w:rsidRPr="0060225E">
        <w:rPr>
          <w:rFonts w:asciiTheme="minorHAnsi" w:hAnsiTheme="minorHAnsi" w:cstheme="minorHAnsi"/>
          <w:sz w:val="22"/>
        </w:rPr>
        <w:t xml:space="preserve">  </w:t>
      </w:r>
      <w:sdt>
        <w:sdtPr>
          <w:rPr>
            <w:rFonts w:asciiTheme="minorHAnsi" w:hAnsiTheme="minorHAnsi" w:cstheme="minorHAnsi"/>
            <w:sz w:val="22"/>
          </w:rPr>
          <w:id w:val="-2001497163"/>
          <w14:checkbox>
            <w14:checked w14:val="0"/>
            <w14:checkedState w14:val="2612" w14:font="MS Gothic"/>
            <w14:uncheckedState w14:val="2610" w14:font="MS Gothic"/>
          </w14:checkbox>
        </w:sdtPr>
        <w:sdtEndPr/>
        <w:sdtContent>
          <w:r w:rsidR="009D5EEE" w:rsidRPr="0060225E">
            <w:rPr>
              <w:rFonts w:ascii="Segoe UI Symbol" w:eastAsia="MS Gothic" w:hAnsi="Segoe UI Symbol" w:cs="Segoe UI Symbol"/>
              <w:sz w:val="22"/>
            </w:rPr>
            <w:t>☐</w:t>
          </w:r>
        </w:sdtContent>
      </w:sdt>
      <w:r w:rsidR="00BD69D0" w:rsidRPr="0060225E">
        <w:rPr>
          <w:rFonts w:asciiTheme="minorHAnsi" w:hAnsiTheme="minorHAnsi" w:cstheme="minorHAnsi"/>
          <w:sz w:val="22"/>
        </w:rPr>
        <w:t xml:space="preserve"> </w:t>
      </w:r>
      <w:r w:rsidRPr="0060225E">
        <w:rPr>
          <w:rFonts w:asciiTheme="minorHAnsi" w:hAnsiTheme="minorHAnsi" w:cstheme="minorHAnsi"/>
          <w:sz w:val="22"/>
        </w:rPr>
        <w:t xml:space="preserve"> </w:t>
      </w:r>
      <w:r w:rsidR="00BD69D0" w:rsidRPr="0060225E">
        <w:rPr>
          <w:rFonts w:asciiTheme="minorHAnsi" w:hAnsiTheme="minorHAnsi" w:cstheme="minorHAnsi"/>
          <w:sz w:val="22"/>
        </w:rPr>
        <w:t xml:space="preserve"> No</w:t>
      </w:r>
    </w:p>
    <w:p w14:paraId="746238BB" w14:textId="77777777" w:rsidR="00803FE5" w:rsidRPr="0060225E" w:rsidRDefault="00803FE5">
      <w:pPr>
        <w:pStyle w:val="PMOParagraph"/>
        <w:rPr>
          <w:rFonts w:asciiTheme="minorHAnsi" w:hAnsiTheme="minorHAnsi" w:cstheme="minorHAnsi"/>
          <w:sz w:val="22"/>
        </w:rPr>
      </w:pPr>
    </w:p>
    <w:p w14:paraId="4859833C" w14:textId="76B6A220" w:rsidR="00601A5D" w:rsidRPr="0060225E" w:rsidRDefault="00A231DD">
      <w:pPr>
        <w:pStyle w:val="PMOParagraph"/>
        <w:rPr>
          <w:rFonts w:asciiTheme="minorHAnsi" w:hAnsiTheme="minorHAnsi" w:cstheme="minorHAnsi"/>
          <w:sz w:val="22"/>
        </w:rPr>
      </w:pPr>
      <w:r w:rsidRPr="0060225E">
        <w:rPr>
          <w:rFonts w:asciiTheme="minorHAnsi" w:hAnsiTheme="minorHAnsi" w:cstheme="minorHAnsi"/>
          <w:sz w:val="22"/>
        </w:rPr>
        <w:t>14</w:t>
      </w:r>
      <w:r w:rsidR="007472D1" w:rsidRPr="0060225E">
        <w:rPr>
          <w:rFonts w:asciiTheme="minorHAnsi" w:hAnsiTheme="minorHAnsi" w:cstheme="minorHAnsi"/>
          <w:sz w:val="22"/>
        </w:rPr>
        <w:t>.  Communications</w:t>
      </w:r>
    </w:p>
    <w:p w14:paraId="4BE4A73A" w14:textId="440C0F75" w:rsidR="007472D1" w:rsidRPr="0060225E" w:rsidRDefault="007472D1">
      <w:pPr>
        <w:pStyle w:val="PMOParagraph"/>
        <w:rPr>
          <w:rFonts w:asciiTheme="minorHAnsi" w:hAnsiTheme="minorHAnsi" w:cstheme="minorHAnsi"/>
          <w:sz w:val="22"/>
        </w:rPr>
      </w:pPr>
      <w:r w:rsidRPr="0060225E">
        <w:rPr>
          <w:rFonts w:asciiTheme="minorHAnsi" w:hAnsiTheme="minorHAnsi" w:cstheme="minorHAnsi"/>
          <w:sz w:val="22"/>
        </w:rPr>
        <w:tab/>
        <w:t xml:space="preserve">A.  </w:t>
      </w:r>
      <w:r w:rsidR="00B7740A" w:rsidRPr="0060225E">
        <w:rPr>
          <w:rFonts w:asciiTheme="minorHAnsi" w:hAnsiTheme="minorHAnsi" w:cstheme="minorHAnsi"/>
          <w:sz w:val="22"/>
        </w:rPr>
        <w:t>Describe how</w:t>
      </w:r>
      <w:r w:rsidRPr="0060225E">
        <w:rPr>
          <w:rFonts w:asciiTheme="minorHAnsi" w:hAnsiTheme="minorHAnsi" w:cstheme="minorHAnsi"/>
          <w:sz w:val="22"/>
        </w:rPr>
        <w:t xml:space="preserve"> you communicate to your sponsor</w:t>
      </w:r>
    </w:p>
    <w:p w14:paraId="614043A2" w14:textId="5F8CAA26" w:rsidR="007472D1" w:rsidRPr="0060225E" w:rsidRDefault="009D5EEE">
      <w:pPr>
        <w:pStyle w:val="PMOParagraph"/>
        <w:rPr>
          <w:rFonts w:asciiTheme="minorHAnsi" w:hAnsiTheme="minorHAnsi" w:cstheme="minorHAnsi"/>
          <w:sz w:val="22"/>
        </w:rPr>
      </w:pPr>
      <w:r w:rsidRPr="0060225E">
        <w:rPr>
          <w:rFonts w:asciiTheme="minorHAnsi" w:hAnsiTheme="minorHAnsi" w:cstheme="minorHAnsi"/>
          <w:sz w:val="22"/>
        </w:rPr>
        <w:tab/>
      </w:r>
    </w:p>
    <w:p w14:paraId="32685117" w14:textId="576B1920" w:rsidR="009D5EEE" w:rsidRPr="0060225E" w:rsidRDefault="009D5EEE">
      <w:pPr>
        <w:pStyle w:val="PMOParagraph"/>
        <w:rPr>
          <w:rFonts w:asciiTheme="minorHAnsi" w:hAnsiTheme="minorHAnsi"/>
          <w:sz w:val="22"/>
        </w:rPr>
      </w:pPr>
      <w:r w:rsidRPr="0060225E">
        <w:rPr>
          <w:rFonts w:asciiTheme="minorHAnsi" w:hAnsiTheme="minorHAnsi"/>
          <w:sz w:val="22"/>
        </w:rPr>
        <w:tab/>
      </w:r>
      <w:sdt>
        <w:sdtPr>
          <w:rPr>
            <w:rFonts w:asciiTheme="minorHAnsi" w:hAnsiTheme="minorHAnsi"/>
            <w:sz w:val="22"/>
          </w:rPr>
          <w:id w:val="598378375"/>
          <w:placeholder>
            <w:docPart w:val="DefaultPlaceholder_-1854013440"/>
          </w:placeholder>
          <w:showingPlcHdr/>
        </w:sdtPr>
        <w:sdtEndPr/>
        <w:sdtContent>
          <w:r w:rsidRPr="0060225E">
            <w:rPr>
              <w:rStyle w:val="PlaceholderText"/>
            </w:rPr>
            <w:t>Click or tap here to enter text.</w:t>
          </w:r>
        </w:sdtContent>
      </w:sdt>
    </w:p>
    <w:p w14:paraId="5D9BD89B" w14:textId="77777777" w:rsidR="007F4A4C" w:rsidRPr="0060225E" w:rsidRDefault="007F4A4C">
      <w:pPr>
        <w:pStyle w:val="PMOParagraph"/>
        <w:rPr>
          <w:rFonts w:asciiTheme="minorHAnsi" w:hAnsiTheme="minorHAnsi"/>
          <w:sz w:val="22"/>
        </w:rPr>
      </w:pPr>
    </w:p>
    <w:p w14:paraId="21E4A0E5" w14:textId="77777777" w:rsidR="007472D1" w:rsidRPr="00AE6B1C" w:rsidRDefault="007472D1">
      <w:pPr>
        <w:pStyle w:val="PMOParagraph"/>
        <w:rPr>
          <w:rFonts w:asciiTheme="minorHAnsi" w:hAnsiTheme="minorHAnsi"/>
          <w:sz w:val="22"/>
        </w:rPr>
      </w:pPr>
    </w:p>
    <w:p w14:paraId="660BB6C4" w14:textId="7C229508" w:rsidR="007472D1" w:rsidRDefault="007472D1">
      <w:pPr>
        <w:pStyle w:val="PMOParagraph"/>
        <w:rPr>
          <w:rFonts w:asciiTheme="minorHAnsi" w:hAnsiTheme="minorHAnsi"/>
          <w:sz w:val="22"/>
        </w:rPr>
      </w:pPr>
      <w:r w:rsidRPr="00AE6B1C">
        <w:rPr>
          <w:rFonts w:asciiTheme="minorHAnsi" w:hAnsiTheme="minorHAnsi"/>
          <w:sz w:val="22"/>
        </w:rPr>
        <w:tab/>
        <w:t xml:space="preserve">B.  </w:t>
      </w:r>
      <w:r w:rsidR="00B7740A">
        <w:rPr>
          <w:rFonts w:asciiTheme="minorHAnsi" w:hAnsiTheme="minorHAnsi"/>
          <w:sz w:val="22"/>
        </w:rPr>
        <w:t>Describe how you communicate with your team</w:t>
      </w:r>
    </w:p>
    <w:p w14:paraId="115580BB" w14:textId="498787EF" w:rsidR="00B7740A" w:rsidRDefault="00B7740A">
      <w:pPr>
        <w:pStyle w:val="PMOParagraph"/>
        <w:rPr>
          <w:rFonts w:asciiTheme="minorHAnsi" w:hAnsiTheme="minorHAnsi"/>
          <w:sz w:val="22"/>
        </w:rPr>
      </w:pPr>
    </w:p>
    <w:p w14:paraId="6F76C000" w14:textId="51D6E0FE" w:rsidR="00B7740A" w:rsidRDefault="009D5EEE">
      <w:pPr>
        <w:pStyle w:val="PMOParagraph"/>
        <w:rPr>
          <w:rFonts w:asciiTheme="minorHAnsi" w:hAnsiTheme="minorHAnsi"/>
          <w:sz w:val="22"/>
        </w:rPr>
      </w:pPr>
      <w:r>
        <w:rPr>
          <w:rFonts w:asciiTheme="minorHAnsi" w:hAnsiTheme="minorHAnsi"/>
          <w:sz w:val="22"/>
        </w:rPr>
        <w:tab/>
      </w:r>
      <w:sdt>
        <w:sdtPr>
          <w:rPr>
            <w:rFonts w:asciiTheme="minorHAnsi" w:hAnsiTheme="minorHAnsi"/>
            <w:sz w:val="22"/>
          </w:rPr>
          <w:id w:val="1773511031"/>
          <w:placeholder>
            <w:docPart w:val="DefaultPlaceholder_-1854013440"/>
          </w:placeholder>
          <w:showingPlcHdr/>
        </w:sdtPr>
        <w:sdtEndPr/>
        <w:sdtContent>
          <w:r w:rsidRPr="00BA25D5">
            <w:rPr>
              <w:rStyle w:val="PlaceholderText"/>
            </w:rPr>
            <w:t>Click or tap here to enter text.</w:t>
          </w:r>
        </w:sdtContent>
      </w:sdt>
    </w:p>
    <w:p w14:paraId="402EBFDC" w14:textId="7289C6C9" w:rsidR="006E4932" w:rsidRDefault="006E4932" w:rsidP="00601A5D"/>
    <w:p w14:paraId="533C1B05" w14:textId="60BB237A" w:rsidR="004307BF" w:rsidRDefault="007472D1" w:rsidP="00AE6B1C">
      <w:r>
        <w:t>1</w:t>
      </w:r>
      <w:r w:rsidR="00A231DD">
        <w:t>5</w:t>
      </w:r>
      <w:r>
        <w:t>.  D</w:t>
      </w:r>
      <w:r w:rsidR="004307BF">
        <w:t xml:space="preserve">escribe how you use your data. </w:t>
      </w:r>
    </w:p>
    <w:p w14:paraId="3ED2F5FA" w14:textId="759112C8" w:rsidR="00B7740A" w:rsidRDefault="00400039">
      <w:r>
        <w:tab/>
      </w:r>
      <w:sdt>
        <w:sdtPr>
          <w:id w:val="-835840938"/>
          <w:placeholder>
            <w:docPart w:val="DefaultPlaceholder_-1854013440"/>
          </w:placeholder>
          <w:showingPlcHdr/>
        </w:sdtPr>
        <w:sdtEndPr/>
        <w:sdtContent>
          <w:r w:rsidRPr="00BA25D5">
            <w:rPr>
              <w:rStyle w:val="PlaceholderText"/>
            </w:rPr>
            <w:t>Click or tap here to enter text.</w:t>
          </w:r>
        </w:sdtContent>
      </w:sdt>
    </w:p>
    <w:p w14:paraId="06D4ED1C" w14:textId="0AE5DBFD" w:rsidR="00B7740A" w:rsidRDefault="00B7740A"/>
    <w:p w14:paraId="151DFF94" w14:textId="0C414943" w:rsidR="00291798" w:rsidRPr="00FF7EF5" w:rsidRDefault="00B7740A" w:rsidP="00AE6B1C">
      <w:pPr>
        <w:rPr>
          <w:rFonts w:cstheme="minorHAnsi"/>
        </w:rPr>
      </w:pPr>
      <w:r>
        <w:t>16</w:t>
      </w:r>
      <w:r w:rsidR="007472D1">
        <w:t xml:space="preserve">.   </w:t>
      </w:r>
      <w:r w:rsidR="007472D1" w:rsidRPr="00FF7EF5">
        <w:rPr>
          <w:rFonts w:cstheme="minorHAnsi"/>
        </w:rPr>
        <w:t>P</w:t>
      </w:r>
      <w:r w:rsidR="009560A0" w:rsidRPr="00FF7EF5">
        <w:rPr>
          <w:rFonts w:cstheme="minorHAnsi"/>
        </w:rPr>
        <w:t>rovide any additional information regard</w:t>
      </w:r>
      <w:r w:rsidR="004307BF" w:rsidRPr="00FF7EF5">
        <w:rPr>
          <w:rFonts w:cstheme="minorHAnsi"/>
        </w:rPr>
        <w:t xml:space="preserve">ing your project not detailed </w:t>
      </w:r>
      <w:r w:rsidR="009560A0" w:rsidRPr="00FF7EF5">
        <w:rPr>
          <w:rFonts w:cstheme="minorHAnsi"/>
        </w:rPr>
        <w:t>on this form.</w:t>
      </w:r>
    </w:p>
    <w:p w14:paraId="66AF7F97" w14:textId="0BE1CA7E" w:rsidR="007049D8" w:rsidRPr="00FF7EF5" w:rsidRDefault="00400039" w:rsidP="00AE6B1C">
      <w:pPr>
        <w:rPr>
          <w:rFonts w:cstheme="minorHAnsi"/>
        </w:rPr>
      </w:pPr>
      <w:r w:rsidRPr="00FF7EF5">
        <w:rPr>
          <w:rFonts w:cstheme="minorHAnsi"/>
        </w:rPr>
        <w:tab/>
      </w:r>
      <w:sdt>
        <w:sdtPr>
          <w:rPr>
            <w:rFonts w:cstheme="minorHAnsi"/>
          </w:rPr>
          <w:id w:val="1146470259"/>
          <w:placeholder>
            <w:docPart w:val="DefaultPlaceholder_-1854013440"/>
          </w:placeholder>
          <w:showingPlcHdr/>
        </w:sdtPr>
        <w:sdtEndPr/>
        <w:sdtContent>
          <w:r w:rsidRPr="00FF7EF5">
            <w:rPr>
              <w:rStyle w:val="PlaceholderText"/>
              <w:rFonts w:cstheme="minorHAnsi"/>
            </w:rPr>
            <w:t>Click or tap here to enter text.</w:t>
          </w:r>
        </w:sdtContent>
      </w:sdt>
    </w:p>
    <w:tbl>
      <w:tblPr>
        <w:tblStyle w:val="GridTable4-Accent1"/>
        <w:tblW w:w="0" w:type="auto"/>
        <w:tblLook w:val="04A0" w:firstRow="1" w:lastRow="0" w:firstColumn="1" w:lastColumn="0" w:noHBand="0" w:noVBand="1"/>
      </w:tblPr>
      <w:tblGrid>
        <w:gridCol w:w="9350"/>
      </w:tblGrid>
      <w:tr w:rsidR="005800B8" w14:paraId="07D96828" w14:textId="77777777" w:rsidTr="00580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4B03B0" w14:textId="4705F2BB" w:rsidR="005800B8" w:rsidRPr="007A3DBE" w:rsidRDefault="007A3DBE" w:rsidP="007471FD">
            <w:pPr>
              <w:pStyle w:val="Header"/>
              <w:rPr>
                <w:rFonts w:cstheme="minorHAnsi"/>
                <w:color w:val="333333"/>
              </w:rPr>
            </w:pPr>
            <w:r w:rsidRPr="00ED2F0E">
              <w:rPr>
                <w:rFonts w:cstheme="minorHAnsi"/>
                <w:color w:val="auto"/>
              </w:rPr>
              <w:lastRenderedPageBreak/>
              <w:t xml:space="preserve">When completed send to </w:t>
            </w:r>
            <w:r w:rsidR="00E26FA9" w:rsidRPr="00ED2F0E">
              <w:rPr>
                <w:rFonts w:cstheme="minorHAnsi"/>
                <w:color w:val="auto"/>
              </w:rPr>
              <w:t>Mike Shelton</w:t>
            </w:r>
            <w:r w:rsidR="007471FD" w:rsidRPr="00ED2F0E">
              <w:rPr>
                <w:rFonts w:cstheme="minorHAnsi"/>
                <w:color w:val="auto"/>
              </w:rPr>
              <w:t xml:space="preserve"> and Paul Majkut</w:t>
            </w:r>
            <w:r w:rsidRPr="00ED2F0E">
              <w:rPr>
                <w:rFonts w:cstheme="minorHAnsi"/>
                <w:color w:val="auto"/>
              </w:rPr>
              <w:t xml:space="preserve">, </w:t>
            </w:r>
            <w:hyperlink r:id="rId15" w:history="1">
              <w:r w:rsidR="00E26FA9" w:rsidRPr="00CD3A7B">
                <w:rPr>
                  <w:rStyle w:val="Hyperlink"/>
                </w:rPr>
                <w:t>Mike.Shelton@niuvt.us</w:t>
              </w:r>
            </w:hyperlink>
            <w:r w:rsidR="007471FD" w:rsidRPr="007471FD">
              <w:rPr>
                <w:color w:val="auto"/>
              </w:rPr>
              <w:t>,</w:t>
            </w:r>
            <w:r w:rsidR="007471FD">
              <w:rPr>
                <w:color w:val="auto"/>
              </w:rPr>
              <w:t xml:space="preserve"> </w:t>
            </w:r>
            <w:hyperlink r:id="rId16" w:history="1">
              <w:r w:rsidR="007471FD" w:rsidRPr="00BF2208">
                <w:rPr>
                  <w:rStyle w:val="Hyperlink"/>
                </w:rPr>
                <w:t>paul.majkut@uconn.edu</w:t>
              </w:r>
            </w:hyperlink>
            <w:r w:rsidR="007471FD">
              <w:t xml:space="preserve"> </w:t>
            </w:r>
            <w:r w:rsidRPr="00ED2F0E">
              <w:rPr>
                <w:rFonts w:cstheme="minorHAnsi"/>
                <w:color w:val="auto"/>
              </w:rPr>
              <w:t>for review.  A designated ITS-ISO representative will reach out to you to conduct an initial SRI intake form meeting.</w:t>
            </w:r>
          </w:p>
        </w:tc>
      </w:tr>
      <w:tr w:rsidR="005800B8" w14:paraId="7D64D1E0" w14:textId="77777777" w:rsidTr="0058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C7A04E" w14:textId="77777777" w:rsidR="005800B8" w:rsidRPr="00B7131C" w:rsidRDefault="005800B8" w:rsidP="005800B8">
            <w:pPr>
              <w:pStyle w:val="ListParagraph"/>
              <w:numPr>
                <w:ilvl w:val="0"/>
                <w:numId w:val="11"/>
              </w:numPr>
              <w:spacing w:before="60" w:after="60" w:line="256" w:lineRule="auto"/>
              <w:rPr>
                <w:rFonts w:cstheme="minorHAnsi"/>
                <w:b w:val="0"/>
              </w:rPr>
            </w:pPr>
            <w:r w:rsidRPr="00B7131C">
              <w:rPr>
                <w:rFonts w:cstheme="minorHAnsi"/>
                <w:b w:val="0"/>
              </w:rPr>
              <w:t>The meeting will be to go over the form, answer any questions how the SRI system works, and go over your technical requirements including if there are any external systems, components, or equipment needed outside of the SRI environment.</w:t>
            </w:r>
          </w:p>
          <w:p w14:paraId="3A7D8BB1" w14:textId="430D7218" w:rsidR="005800B8" w:rsidRDefault="005800B8" w:rsidP="005800B8">
            <w:pPr>
              <w:pStyle w:val="ListParagraph"/>
              <w:numPr>
                <w:ilvl w:val="0"/>
                <w:numId w:val="11"/>
              </w:numPr>
              <w:spacing w:before="60" w:after="60" w:line="256" w:lineRule="auto"/>
              <w:rPr>
                <w:rFonts w:cstheme="minorHAnsi"/>
              </w:rPr>
            </w:pPr>
            <w:r w:rsidRPr="00B7131C">
              <w:rPr>
                <w:rFonts w:cstheme="minorHAnsi"/>
                <w:b w:val="0"/>
              </w:rPr>
              <w:t xml:space="preserve">Any technical requirements that are beyond the scope of the SRI environment may require the purchase of a dedicated SRI Laptop (setup by </w:t>
            </w:r>
            <w:proofErr w:type="gramStart"/>
            <w:r w:rsidRPr="00B7131C">
              <w:rPr>
                <w:rFonts w:cstheme="minorHAnsi"/>
                <w:b w:val="0"/>
              </w:rPr>
              <w:t>ITS</w:t>
            </w:r>
            <w:proofErr w:type="gramEnd"/>
            <w:r w:rsidRPr="00B7131C">
              <w:rPr>
                <w:rFonts w:cstheme="minorHAnsi"/>
                <w:b w:val="0"/>
              </w:rPr>
              <w:t>) and/or any other external systems, components, or equipment.</w:t>
            </w:r>
          </w:p>
        </w:tc>
      </w:tr>
    </w:tbl>
    <w:p w14:paraId="0D4A9C5F" w14:textId="77777777" w:rsidR="00FF7EF5" w:rsidRPr="00FF7EF5" w:rsidRDefault="00FF7EF5" w:rsidP="00AE6B1C">
      <w:pPr>
        <w:pStyle w:val="ListParagraph"/>
        <w:ind w:left="360"/>
        <w:rPr>
          <w:rFonts w:cstheme="minorHAnsi"/>
          <w:color w:val="333333"/>
        </w:rPr>
      </w:pPr>
    </w:p>
    <w:p w14:paraId="197FE793" w14:textId="53C07B39" w:rsidR="00FF7EF5" w:rsidRPr="00FF7EF5" w:rsidRDefault="00FF7EF5" w:rsidP="00AE6B1C">
      <w:pPr>
        <w:pStyle w:val="ListParagraph"/>
        <w:ind w:left="360"/>
        <w:rPr>
          <w:rFonts w:cstheme="minorHAnsi"/>
          <w:color w:val="333333"/>
        </w:rPr>
      </w:pPr>
    </w:p>
    <w:tbl>
      <w:tblPr>
        <w:tblStyle w:val="GridTable4-Accent4"/>
        <w:tblW w:w="0" w:type="auto"/>
        <w:tblLook w:val="04A0" w:firstRow="1" w:lastRow="0" w:firstColumn="1" w:lastColumn="0" w:noHBand="0" w:noVBand="1"/>
      </w:tblPr>
      <w:tblGrid>
        <w:gridCol w:w="9350"/>
      </w:tblGrid>
      <w:tr w:rsidR="00FF7EF5" w14:paraId="08BCF60B" w14:textId="77777777" w:rsidTr="00580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705D6E" w14:textId="7B925D8C" w:rsidR="00FF7EF5" w:rsidRPr="00FF7EF5" w:rsidRDefault="00FF7EF5" w:rsidP="00FF7EF5">
            <w:pPr>
              <w:pStyle w:val="ListParagraph"/>
              <w:ind w:left="360"/>
              <w:rPr>
                <w:rFonts w:cstheme="minorHAnsi"/>
                <w:color w:val="333333"/>
              </w:rPr>
            </w:pPr>
            <w:r w:rsidRPr="00FF7EF5">
              <w:rPr>
                <w:rFonts w:cstheme="minorHAnsi"/>
                <w:color w:val="333333"/>
              </w:rPr>
              <w:t>For internal use only:</w:t>
            </w:r>
          </w:p>
        </w:tc>
      </w:tr>
      <w:tr w:rsidR="00FF7EF5" w14:paraId="7861104F" w14:textId="77777777" w:rsidTr="0058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9E559B" w14:textId="13802206" w:rsidR="00FF7EF5" w:rsidRPr="006B5F77" w:rsidRDefault="00FF7EF5" w:rsidP="00FF7EF5">
            <w:pPr>
              <w:pStyle w:val="ListParagraph"/>
              <w:ind w:left="360"/>
              <w:rPr>
                <w:rFonts w:cstheme="minorHAnsi"/>
                <w:b w:val="0"/>
              </w:rPr>
            </w:pPr>
            <w:r w:rsidRPr="006B5F77">
              <w:rPr>
                <w:rFonts w:cstheme="minorHAnsi"/>
                <w:b w:val="0"/>
              </w:rPr>
              <w:t xml:space="preserve">Number of </w:t>
            </w:r>
            <w:r w:rsidR="00C366AE" w:rsidRPr="006B5F77">
              <w:rPr>
                <w:rFonts w:cstheme="minorHAnsi"/>
                <w:b w:val="0"/>
              </w:rPr>
              <w:t>external components/</w:t>
            </w:r>
            <w:r w:rsidRPr="006B5F77">
              <w:rPr>
                <w:rFonts w:cstheme="minorHAnsi"/>
                <w:b w:val="0"/>
              </w:rPr>
              <w:t>systems and additional OSs if needed: ____</w:t>
            </w:r>
          </w:p>
          <w:p w14:paraId="7646CD95" w14:textId="77777777" w:rsidR="00FF7EF5" w:rsidRPr="006B5F77" w:rsidRDefault="00FF7EF5" w:rsidP="00FF7EF5">
            <w:pPr>
              <w:pStyle w:val="ListParagraph"/>
              <w:ind w:left="360"/>
              <w:rPr>
                <w:rFonts w:cstheme="minorHAnsi"/>
                <w:b w:val="0"/>
              </w:rPr>
            </w:pPr>
          </w:p>
          <w:p w14:paraId="1E080A07" w14:textId="58328C9E" w:rsidR="00FF7EF5" w:rsidRPr="006B5F77" w:rsidRDefault="00C366AE" w:rsidP="00FF7EF5">
            <w:pPr>
              <w:pStyle w:val="ListParagraph"/>
              <w:ind w:left="360"/>
              <w:rPr>
                <w:rFonts w:cstheme="minorHAnsi"/>
                <w:b w:val="0"/>
              </w:rPr>
            </w:pPr>
            <w:r w:rsidRPr="006B5F77">
              <w:rPr>
                <w:rFonts w:cstheme="minorHAnsi"/>
                <w:b w:val="0"/>
              </w:rPr>
              <w:t>Are r</w:t>
            </w:r>
            <w:r w:rsidR="00FF7EF5" w:rsidRPr="006B5F77">
              <w:rPr>
                <w:rFonts w:cstheme="minorHAnsi"/>
                <w:b w:val="0"/>
              </w:rPr>
              <w:t xml:space="preserve">equirements needed for research outside of the normal scope of the SRI: ____ </w:t>
            </w:r>
          </w:p>
          <w:p w14:paraId="16E2133B" w14:textId="77777777" w:rsidR="00FF7EF5" w:rsidRPr="006B5F77" w:rsidRDefault="00FF7EF5" w:rsidP="00FF7EF5">
            <w:pPr>
              <w:pStyle w:val="ListParagraph"/>
              <w:ind w:left="360"/>
              <w:rPr>
                <w:rFonts w:cstheme="minorHAnsi"/>
                <w:b w:val="0"/>
              </w:rPr>
            </w:pPr>
            <w:r w:rsidRPr="006B5F77">
              <w:rPr>
                <w:rFonts w:cstheme="minorHAnsi"/>
                <w:b w:val="0"/>
              </w:rPr>
              <w:t>NIST SP 800-171 security control requirements will need to be reviewed.</w:t>
            </w:r>
          </w:p>
          <w:p w14:paraId="1E4AAA43" w14:textId="77777777" w:rsidR="005800B8" w:rsidRPr="006B5F77" w:rsidRDefault="005800B8" w:rsidP="00FF7EF5">
            <w:pPr>
              <w:pStyle w:val="ListParagraph"/>
              <w:ind w:left="360"/>
              <w:rPr>
                <w:rFonts w:cstheme="minorHAnsi"/>
                <w:b w:val="0"/>
              </w:rPr>
            </w:pPr>
          </w:p>
          <w:p w14:paraId="27A45AFF" w14:textId="13137818" w:rsidR="005800B8" w:rsidRPr="006B5F77" w:rsidRDefault="006B5F77" w:rsidP="005800B8">
            <w:pPr>
              <w:pStyle w:val="ListParagraph"/>
              <w:ind w:left="360"/>
              <w:rPr>
                <w:rFonts w:cstheme="minorHAnsi"/>
                <w:b w:val="0"/>
              </w:rPr>
            </w:pPr>
            <w:r>
              <w:rPr>
                <w:rFonts w:cstheme="minorHAnsi"/>
                <w:b w:val="0"/>
              </w:rPr>
              <w:t xml:space="preserve">Is there a </w:t>
            </w:r>
            <w:r w:rsidR="005800B8" w:rsidRPr="006B5F77">
              <w:rPr>
                <w:rFonts w:cstheme="minorHAnsi"/>
                <w:b w:val="0"/>
              </w:rPr>
              <w:t xml:space="preserve">requirement for a dedicated SRI laptop </w:t>
            </w:r>
            <w:r>
              <w:rPr>
                <w:rFonts w:cstheme="minorHAnsi"/>
                <w:b w:val="0"/>
              </w:rPr>
              <w:t xml:space="preserve">or desktop </w:t>
            </w:r>
            <w:r w:rsidR="005800B8" w:rsidRPr="006B5F77">
              <w:rPr>
                <w:rFonts w:cstheme="minorHAnsi"/>
                <w:b w:val="0"/>
              </w:rPr>
              <w:t>to be configured by ITS: ____</w:t>
            </w:r>
          </w:p>
          <w:p w14:paraId="5437B67F" w14:textId="51077F1D" w:rsidR="006B5F77" w:rsidRPr="005800B8" w:rsidRDefault="006B5F77" w:rsidP="005800B8">
            <w:pPr>
              <w:pStyle w:val="ListParagraph"/>
              <w:ind w:left="360"/>
              <w:rPr>
                <w:rFonts w:cstheme="minorHAnsi"/>
                <w:b w:val="0"/>
                <w:color w:val="333333"/>
              </w:rPr>
            </w:pPr>
          </w:p>
        </w:tc>
      </w:tr>
    </w:tbl>
    <w:p w14:paraId="145737EE" w14:textId="77777777" w:rsidR="00FF7EF5" w:rsidRPr="00FF7EF5" w:rsidRDefault="00FF7EF5" w:rsidP="005800B8">
      <w:pPr>
        <w:pStyle w:val="ListParagraph"/>
        <w:ind w:left="360"/>
        <w:rPr>
          <w:rFonts w:cstheme="minorHAnsi"/>
        </w:rPr>
      </w:pPr>
    </w:p>
    <w:sectPr w:rsidR="00FF7EF5" w:rsidRPr="00FF7EF5" w:rsidSect="00A82215">
      <w:headerReference w:type="default" r:id="rId17"/>
      <w:footerReference w:type="default" r:id="rId18"/>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2E42C" w14:textId="77777777" w:rsidR="00754F13" w:rsidRDefault="00754F13" w:rsidP="006D5F5C">
      <w:pPr>
        <w:spacing w:after="0" w:line="240" w:lineRule="auto"/>
      </w:pPr>
      <w:r>
        <w:separator/>
      </w:r>
    </w:p>
  </w:endnote>
  <w:endnote w:type="continuationSeparator" w:id="0">
    <w:p w14:paraId="1DC3B95D" w14:textId="77777777" w:rsidR="00754F13" w:rsidRDefault="00754F13" w:rsidP="006D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470081"/>
      <w:docPartObj>
        <w:docPartGallery w:val="Page Numbers (Bottom of Page)"/>
        <w:docPartUnique/>
      </w:docPartObj>
    </w:sdtPr>
    <w:sdtEndPr>
      <w:rPr>
        <w:noProof/>
      </w:rPr>
    </w:sdtEndPr>
    <w:sdtContent>
      <w:p w14:paraId="04467CD8" w14:textId="07A543C4" w:rsidR="00D42BF9" w:rsidRDefault="00D42BF9">
        <w:pPr>
          <w:pStyle w:val="Footer"/>
          <w:jc w:val="right"/>
        </w:pPr>
        <w:r>
          <w:fldChar w:fldCharType="begin"/>
        </w:r>
        <w:r>
          <w:instrText xml:space="preserve"> PAGE   \* MERGEFORMAT </w:instrText>
        </w:r>
        <w:r>
          <w:fldChar w:fldCharType="separate"/>
        </w:r>
        <w:r w:rsidR="002F311A">
          <w:rPr>
            <w:noProof/>
          </w:rPr>
          <w:t>1</w:t>
        </w:r>
        <w:r>
          <w:rPr>
            <w:noProof/>
          </w:rPr>
          <w:fldChar w:fldCharType="end"/>
        </w:r>
      </w:p>
    </w:sdtContent>
  </w:sdt>
  <w:p w14:paraId="1F300AD7" w14:textId="77777777" w:rsidR="00D42BF9" w:rsidRDefault="00D4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F79C" w14:textId="77777777" w:rsidR="00754F13" w:rsidRDefault="00754F13" w:rsidP="006D5F5C">
      <w:pPr>
        <w:spacing w:after="0" w:line="240" w:lineRule="auto"/>
      </w:pPr>
      <w:r>
        <w:separator/>
      </w:r>
    </w:p>
  </w:footnote>
  <w:footnote w:type="continuationSeparator" w:id="0">
    <w:p w14:paraId="720FC84A" w14:textId="77777777" w:rsidR="00754F13" w:rsidRDefault="00754F13" w:rsidP="006D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C4CA" w14:textId="357E7AA2" w:rsidR="000B79E5" w:rsidRPr="000B79E5" w:rsidRDefault="000B79E5">
    <w:pPr>
      <w:pStyle w:val="Header"/>
      <w:rPr>
        <w:b/>
        <w:sz w:val="24"/>
      </w:rPr>
    </w:pPr>
    <w:r>
      <w:tab/>
    </w:r>
    <w:r w:rsidR="000F0BA0">
      <w:rPr>
        <w:b/>
        <w:sz w:val="24"/>
      </w:rPr>
      <w:t>S</w:t>
    </w:r>
    <w:r w:rsidRPr="000B79E5">
      <w:rPr>
        <w:b/>
        <w:sz w:val="24"/>
      </w:rPr>
      <w:t xml:space="preserve">ecured Research Infrastructure (SRI) </w:t>
    </w:r>
  </w:p>
  <w:p w14:paraId="47565698" w14:textId="4E5E782A" w:rsidR="000B79E5" w:rsidRPr="000B79E5" w:rsidRDefault="000B79E5">
    <w:pPr>
      <w:pStyle w:val="Header"/>
      <w:rPr>
        <w:b/>
        <w:sz w:val="24"/>
      </w:rPr>
    </w:pPr>
    <w:r w:rsidRPr="000B79E5">
      <w:rPr>
        <w:b/>
        <w:sz w:val="24"/>
      </w:rPr>
      <w:tab/>
    </w:r>
    <w:r w:rsidR="003D28C1">
      <w:rPr>
        <w:b/>
        <w:sz w:val="24"/>
      </w:rPr>
      <w:t xml:space="preserve">NIUVT </w:t>
    </w:r>
    <w:r w:rsidRPr="000B79E5">
      <w:rPr>
        <w:b/>
        <w:sz w:val="24"/>
      </w:rPr>
      <w:t>Intake Form</w:t>
    </w:r>
    <w:r w:rsidR="003D28C1">
      <w:rPr>
        <w:b/>
        <w:sz w:val="24"/>
      </w:rPr>
      <w:t xml:space="preserve"> v1</w:t>
    </w:r>
    <w:r w:rsidR="00CC209D">
      <w:rPr>
        <w:b/>
        <w:sz w:val="24"/>
      </w:rPr>
      <w:t>.3</w:t>
    </w:r>
  </w:p>
  <w:p w14:paraId="5644DD8F" w14:textId="77777777" w:rsidR="000B79E5" w:rsidRDefault="000B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D47"/>
    <w:multiLevelType w:val="hybridMultilevel"/>
    <w:tmpl w:val="30163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F3"/>
    <w:multiLevelType w:val="hybridMultilevel"/>
    <w:tmpl w:val="70642BD6"/>
    <w:lvl w:ilvl="0" w:tplc="B05425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7DE1"/>
    <w:multiLevelType w:val="hybridMultilevel"/>
    <w:tmpl w:val="70642BD6"/>
    <w:lvl w:ilvl="0" w:tplc="B05425B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810"/>
    <w:multiLevelType w:val="hybridMultilevel"/>
    <w:tmpl w:val="A3C407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6A2188"/>
    <w:multiLevelType w:val="hybridMultilevel"/>
    <w:tmpl w:val="FABEE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A647A"/>
    <w:multiLevelType w:val="hybridMultilevel"/>
    <w:tmpl w:val="70642BD6"/>
    <w:lvl w:ilvl="0" w:tplc="B05425B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87756"/>
    <w:multiLevelType w:val="hybridMultilevel"/>
    <w:tmpl w:val="517C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6A0067"/>
    <w:multiLevelType w:val="hybridMultilevel"/>
    <w:tmpl w:val="D65C20D2"/>
    <w:lvl w:ilvl="0" w:tplc="A926C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CA000B"/>
    <w:multiLevelType w:val="hybridMultilevel"/>
    <w:tmpl w:val="2B9667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3437EA"/>
    <w:multiLevelType w:val="hybridMultilevel"/>
    <w:tmpl w:val="70642BD6"/>
    <w:lvl w:ilvl="0" w:tplc="B05425B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05B0"/>
    <w:multiLevelType w:val="hybridMultilevel"/>
    <w:tmpl w:val="72303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2"/>
  </w:num>
  <w:num w:numId="5">
    <w:abstractNumId w:val="1"/>
  </w:num>
  <w:num w:numId="6">
    <w:abstractNumId w:val="9"/>
  </w:num>
  <w:num w:numId="7">
    <w:abstractNumId w:val="5"/>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A0"/>
    <w:rsid w:val="0000494C"/>
    <w:rsid w:val="00020B30"/>
    <w:rsid w:val="0004589C"/>
    <w:rsid w:val="00067E15"/>
    <w:rsid w:val="0007717E"/>
    <w:rsid w:val="00081861"/>
    <w:rsid w:val="000944DE"/>
    <w:rsid w:val="000A51D5"/>
    <w:rsid w:val="000A6FC7"/>
    <w:rsid w:val="000B0377"/>
    <w:rsid w:val="000B79E5"/>
    <w:rsid w:val="000C2E74"/>
    <w:rsid w:val="000C7EE0"/>
    <w:rsid w:val="000D1E17"/>
    <w:rsid w:val="000D2B53"/>
    <w:rsid w:val="000F0BA0"/>
    <w:rsid w:val="000F12CF"/>
    <w:rsid w:val="001102A0"/>
    <w:rsid w:val="0012003D"/>
    <w:rsid w:val="00127C72"/>
    <w:rsid w:val="0013488F"/>
    <w:rsid w:val="00140882"/>
    <w:rsid w:val="00173595"/>
    <w:rsid w:val="00177B51"/>
    <w:rsid w:val="001865CD"/>
    <w:rsid w:val="001A7AC5"/>
    <w:rsid w:val="001C4F5C"/>
    <w:rsid w:val="001D7614"/>
    <w:rsid w:val="001E74B1"/>
    <w:rsid w:val="002273D4"/>
    <w:rsid w:val="0023207D"/>
    <w:rsid w:val="00236B57"/>
    <w:rsid w:val="002377CB"/>
    <w:rsid w:val="00247F71"/>
    <w:rsid w:val="00254BC6"/>
    <w:rsid w:val="00255A6F"/>
    <w:rsid w:val="00265B1D"/>
    <w:rsid w:val="00271D2F"/>
    <w:rsid w:val="00271E71"/>
    <w:rsid w:val="00291798"/>
    <w:rsid w:val="0029725F"/>
    <w:rsid w:val="002A3A68"/>
    <w:rsid w:val="002B5B7D"/>
    <w:rsid w:val="002B79EA"/>
    <w:rsid w:val="002D5BEB"/>
    <w:rsid w:val="002D71FC"/>
    <w:rsid w:val="002E1193"/>
    <w:rsid w:val="002E2951"/>
    <w:rsid w:val="002F311A"/>
    <w:rsid w:val="00305E63"/>
    <w:rsid w:val="003235DE"/>
    <w:rsid w:val="0033374D"/>
    <w:rsid w:val="00354853"/>
    <w:rsid w:val="00396627"/>
    <w:rsid w:val="003B3442"/>
    <w:rsid w:val="003D15BA"/>
    <w:rsid w:val="003D2105"/>
    <w:rsid w:val="003D28C1"/>
    <w:rsid w:val="003D6ED2"/>
    <w:rsid w:val="003E43C9"/>
    <w:rsid w:val="00400039"/>
    <w:rsid w:val="0042184E"/>
    <w:rsid w:val="0042513C"/>
    <w:rsid w:val="004307BF"/>
    <w:rsid w:val="00447587"/>
    <w:rsid w:val="00451D48"/>
    <w:rsid w:val="00477245"/>
    <w:rsid w:val="00477344"/>
    <w:rsid w:val="00493153"/>
    <w:rsid w:val="004C5BB8"/>
    <w:rsid w:val="004F0858"/>
    <w:rsid w:val="0053119C"/>
    <w:rsid w:val="00552226"/>
    <w:rsid w:val="005525E7"/>
    <w:rsid w:val="00563A39"/>
    <w:rsid w:val="00563D65"/>
    <w:rsid w:val="00574DAD"/>
    <w:rsid w:val="005800B8"/>
    <w:rsid w:val="0058284C"/>
    <w:rsid w:val="005A5DAA"/>
    <w:rsid w:val="005B3783"/>
    <w:rsid w:val="005C2C37"/>
    <w:rsid w:val="005C384E"/>
    <w:rsid w:val="005C6504"/>
    <w:rsid w:val="005C7EC8"/>
    <w:rsid w:val="00601A5D"/>
    <w:rsid w:val="0060225E"/>
    <w:rsid w:val="006026EA"/>
    <w:rsid w:val="006043AD"/>
    <w:rsid w:val="00614F93"/>
    <w:rsid w:val="00623EF2"/>
    <w:rsid w:val="0062468F"/>
    <w:rsid w:val="00640249"/>
    <w:rsid w:val="00657231"/>
    <w:rsid w:val="0066094C"/>
    <w:rsid w:val="00660D6F"/>
    <w:rsid w:val="0067048E"/>
    <w:rsid w:val="006959E4"/>
    <w:rsid w:val="006B5F77"/>
    <w:rsid w:val="006C2B10"/>
    <w:rsid w:val="006D5F5C"/>
    <w:rsid w:val="006E4820"/>
    <w:rsid w:val="006E4932"/>
    <w:rsid w:val="006F1DDD"/>
    <w:rsid w:val="007049D8"/>
    <w:rsid w:val="00716B38"/>
    <w:rsid w:val="00740343"/>
    <w:rsid w:val="007471FD"/>
    <w:rsid w:val="007472D1"/>
    <w:rsid w:val="00754F13"/>
    <w:rsid w:val="00770BB2"/>
    <w:rsid w:val="00774FA3"/>
    <w:rsid w:val="00776C65"/>
    <w:rsid w:val="00777916"/>
    <w:rsid w:val="007A254B"/>
    <w:rsid w:val="007A3DBE"/>
    <w:rsid w:val="007E6F7B"/>
    <w:rsid w:val="007F4A4C"/>
    <w:rsid w:val="00801FDA"/>
    <w:rsid w:val="00803FE5"/>
    <w:rsid w:val="008249FC"/>
    <w:rsid w:val="008401A9"/>
    <w:rsid w:val="00845D4D"/>
    <w:rsid w:val="008536C9"/>
    <w:rsid w:val="00855202"/>
    <w:rsid w:val="00892B22"/>
    <w:rsid w:val="008C5772"/>
    <w:rsid w:val="008D0293"/>
    <w:rsid w:val="008E2B6D"/>
    <w:rsid w:val="00917534"/>
    <w:rsid w:val="00922E26"/>
    <w:rsid w:val="00943527"/>
    <w:rsid w:val="00952AD3"/>
    <w:rsid w:val="00954E88"/>
    <w:rsid w:val="009560A0"/>
    <w:rsid w:val="00964D43"/>
    <w:rsid w:val="00981C48"/>
    <w:rsid w:val="009A6D52"/>
    <w:rsid w:val="009D2990"/>
    <w:rsid w:val="009D3030"/>
    <w:rsid w:val="009D4B4C"/>
    <w:rsid w:val="009D5EEE"/>
    <w:rsid w:val="009D6ECD"/>
    <w:rsid w:val="00A01B89"/>
    <w:rsid w:val="00A0475B"/>
    <w:rsid w:val="00A07744"/>
    <w:rsid w:val="00A14839"/>
    <w:rsid w:val="00A14D07"/>
    <w:rsid w:val="00A214F3"/>
    <w:rsid w:val="00A231DD"/>
    <w:rsid w:val="00A31ED1"/>
    <w:rsid w:val="00A404BD"/>
    <w:rsid w:val="00A40BB7"/>
    <w:rsid w:val="00A42820"/>
    <w:rsid w:val="00A55B7F"/>
    <w:rsid w:val="00A62D30"/>
    <w:rsid w:val="00A66DED"/>
    <w:rsid w:val="00A76A34"/>
    <w:rsid w:val="00A82215"/>
    <w:rsid w:val="00A9164B"/>
    <w:rsid w:val="00AA20F7"/>
    <w:rsid w:val="00AE6B1C"/>
    <w:rsid w:val="00B00E0A"/>
    <w:rsid w:val="00B67C84"/>
    <w:rsid w:val="00B7131C"/>
    <w:rsid w:val="00B7740A"/>
    <w:rsid w:val="00BA6BB0"/>
    <w:rsid w:val="00BC38DA"/>
    <w:rsid w:val="00BD4395"/>
    <w:rsid w:val="00BD44C7"/>
    <w:rsid w:val="00BD69D0"/>
    <w:rsid w:val="00BE630E"/>
    <w:rsid w:val="00BE7505"/>
    <w:rsid w:val="00C003EA"/>
    <w:rsid w:val="00C06CDD"/>
    <w:rsid w:val="00C305C5"/>
    <w:rsid w:val="00C320AB"/>
    <w:rsid w:val="00C366AE"/>
    <w:rsid w:val="00C42449"/>
    <w:rsid w:val="00C46858"/>
    <w:rsid w:val="00C649C2"/>
    <w:rsid w:val="00C83E1C"/>
    <w:rsid w:val="00CB02C5"/>
    <w:rsid w:val="00CB0AD4"/>
    <w:rsid w:val="00CB1D80"/>
    <w:rsid w:val="00CB6720"/>
    <w:rsid w:val="00CC209D"/>
    <w:rsid w:val="00CC6BBD"/>
    <w:rsid w:val="00CC76D8"/>
    <w:rsid w:val="00CF2918"/>
    <w:rsid w:val="00CF615F"/>
    <w:rsid w:val="00D05859"/>
    <w:rsid w:val="00D10DDC"/>
    <w:rsid w:val="00D40584"/>
    <w:rsid w:val="00D42BF9"/>
    <w:rsid w:val="00D96529"/>
    <w:rsid w:val="00DA4DF5"/>
    <w:rsid w:val="00DC067C"/>
    <w:rsid w:val="00DC3DA5"/>
    <w:rsid w:val="00DE0D51"/>
    <w:rsid w:val="00DF6DD4"/>
    <w:rsid w:val="00E05D2A"/>
    <w:rsid w:val="00E13576"/>
    <w:rsid w:val="00E24080"/>
    <w:rsid w:val="00E264C1"/>
    <w:rsid w:val="00E26FA9"/>
    <w:rsid w:val="00E30682"/>
    <w:rsid w:val="00E3213F"/>
    <w:rsid w:val="00E3241A"/>
    <w:rsid w:val="00E72572"/>
    <w:rsid w:val="00E948DE"/>
    <w:rsid w:val="00ED1B2E"/>
    <w:rsid w:val="00ED2F0E"/>
    <w:rsid w:val="00F016D6"/>
    <w:rsid w:val="00F15DC4"/>
    <w:rsid w:val="00F26986"/>
    <w:rsid w:val="00F329DD"/>
    <w:rsid w:val="00F42111"/>
    <w:rsid w:val="00F434B1"/>
    <w:rsid w:val="00F54455"/>
    <w:rsid w:val="00F6623A"/>
    <w:rsid w:val="00F716C3"/>
    <w:rsid w:val="00F937DC"/>
    <w:rsid w:val="00FA3A79"/>
    <w:rsid w:val="00FB334C"/>
    <w:rsid w:val="00FB5B65"/>
    <w:rsid w:val="00FB6391"/>
    <w:rsid w:val="00FC012C"/>
    <w:rsid w:val="00FC1A87"/>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9156"/>
  <w15:docId w15:val="{C28B5DDA-9EAE-4796-A4E0-3B8D1457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BBD"/>
  </w:style>
  <w:style w:type="character" w:styleId="PlaceholderText">
    <w:name w:val="Placeholder Text"/>
    <w:basedOn w:val="DefaultParagraphFont"/>
    <w:uiPriority w:val="99"/>
    <w:semiHidden/>
    <w:rsid w:val="001E74B1"/>
    <w:rPr>
      <w:color w:val="808080"/>
    </w:rPr>
  </w:style>
  <w:style w:type="paragraph" w:styleId="ListParagraph">
    <w:name w:val="List Paragraph"/>
    <w:basedOn w:val="Normal"/>
    <w:uiPriority w:val="34"/>
    <w:qFormat/>
    <w:rsid w:val="00F329DD"/>
    <w:pPr>
      <w:ind w:left="720"/>
      <w:contextualSpacing/>
    </w:pPr>
  </w:style>
  <w:style w:type="table" w:styleId="TableGrid">
    <w:name w:val="Table Grid"/>
    <w:basedOn w:val="TableNormal"/>
    <w:uiPriority w:val="59"/>
    <w:rsid w:val="00DA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OParagraph">
    <w:name w:val="PMO Paragraph"/>
    <w:basedOn w:val="Normal"/>
    <w:qFormat/>
    <w:rsid w:val="00601A5D"/>
    <w:pPr>
      <w:spacing w:after="0" w:line="240" w:lineRule="auto"/>
    </w:pPr>
    <w:rPr>
      <w:rFonts w:ascii="Times New Roman" w:hAnsi="Times New Roman"/>
      <w:sz w:val="24"/>
    </w:rPr>
  </w:style>
  <w:style w:type="paragraph" w:styleId="Footer">
    <w:name w:val="footer"/>
    <w:basedOn w:val="Normal"/>
    <w:link w:val="FooterChar"/>
    <w:uiPriority w:val="99"/>
    <w:unhideWhenUsed/>
    <w:rsid w:val="006D5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5C"/>
  </w:style>
  <w:style w:type="paragraph" w:styleId="BalloonText">
    <w:name w:val="Balloon Text"/>
    <w:basedOn w:val="Normal"/>
    <w:link w:val="BalloonTextChar"/>
    <w:uiPriority w:val="99"/>
    <w:semiHidden/>
    <w:unhideWhenUsed/>
    <w:rsid w:val="00A0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5B"/>
    <w:rPr>
      <w:rFonts w:ascii="Segoe UI" w:hAnsi="Segoe UI" w:cs="Segoe UI"/>
      <w:sz w:val="18"/>
      <w:szCs w:val="18"/>
    </w:rPr>
  </w:style>
  <w:style w:type="character" w:styleId="Hyperlink">
    <w:name w:val="Hyperlink"/>
    <w:basedOn w:val="DefaultParagraphFont"/>
    <w:uiPriority w:val="99"/>
    <w:unhideWhenUsed/>
    <w:rsid w:val="002D71FC"/>
    <w:rPr>
      <w:color w:val="0563C1" w:themeColor="hyperlink"/>
      <w:u w:val="single"/>
    </w:rPr>
  </w:style>
  <w:style w:type="paragraph" w:styleId="NormalWeb">
    <w:name w:val="Normal (Web)"/>
    <w:basedOn w:val="Normal"/>
    <w:uiPriority w:val="99"/>
    <w:unhideWhenUsed/>
    <w:rsid w:val="0067048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E6F7B"/>
    <w:rPr>
      <w:sz w:val="16"/>
      <w:szCs w:val="16"/>
    </w:rPr>
  </w:style>
  <w:style w:type="paragraph" w:styleId="CommentText">
    <w:name w:val="annotation text"/>
    <w:basedOn w:val="Normal"/>
    <w:link w:val="CommentTextChar"/>
    <w:uiPriority w:val="99"/>
    <w:semiHidden/>
    <w:unhideWhenUsed/>
    <w:rsid w:val="007E6F7B"/>
    <w:pPr>
      <w:spacing w:line="240" w:lineRule="auto"/>
    </w:pPr>
    <w:rPr>
      <w:sz w:val="20"/>
      <w:szCs w:val="20"/>
    </w:rPr>
  </w:style>
  <w:style w:type="character" w:customStyle="1" w:styleId="CommentTextChar">
    <w:name w:val="Comment Text Char"/>
    <w:basedOn w:val="DefaultParagraphFont"/>
    <w:link w:val="CommentText"/>
    <w:uiPriority w:val="99"/>
    <w:semiHidden/>
    <w:rsid w:val="007E6F7B"/>
    <w:rPr>
      <w:sz w:val="20"/>
      <w:szCs w:val="20"/>
    </w:rPr>
  </w:style>
  <w:style w:type="paragraph" w:styleId="CommentSubject">
    <w:name w:val="annotation subject"/>
    <w:basedOn w:val="CommentText"/>
    <w:next w:val="CommentText"/>
    <w:link w:val="CommentSubjectChar"/>
    <w:uiPriority w:val="99"/>
    <w:semiHidden/>
    <w:unhideWhenUsed/>
    <w:rsid w:val="007E6F7B"/>
    <w:rPr>
      <w:b/>
      <w:bCs/>
    </w:rPr>
  </w:style>
  <w:style w:type="character" w:customStyle="1" w:styleId="CommentSubjectChar">
    <w:name w:val="Comment Subject Char"/>
    <w:basedOn w:val="CommentTextChar"/>
    <w:link w:val="CommentSubject"/>
    <w:uiPriority w:val="99"/>
    <w:semiHidden/>
    <w:rsid w:val="007E6F7B"/>
    <w:rPr>
      <w:b/>
      <w:bCs/>
      <w:sz w:val="20"/>
      <w:szCs w:val="20"/>
    </w:rPr>
  </w:style>
  <w:style w:type="character" w:customStyle="1" w:styleId="Heading1Char">
    <w:name w:val="Heading 1 Char"/>
    <w:basedOn w:val="DefaultParagraphFont"/>
    <w:link w:val="Heading1"/>
    <w:uiPriority w:val="9"/>
    <w:rsid w:val="00447587"/>
    <w:rPr>
      <w:rFonts w:asciiTheme="majorHAnsi" w:eastAsiaTheme="majorEastAsia" w:hAnsiTheme="majorHAnsi" w:cstheme="majorBidi"/>
      <w:color w:val="2E74B5" w:themeColor="accent1" w:themeShade="BF"/>
      <w:sz w:val="32"/>
      <w:szCs w:val="32"/>
    </w:rPr>
  </w:style>
  <w:style w:type="table" w:styleId="GridTable4-Accent1">
    <w:name w:val="Grid Table 4 Accent 1"/>
    <w:basedOn w:val="TableNormal"/>
    <w:uiPriority w:val="49"/>
    <w:rsid w:val="00FF7EF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580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Spacing">
    <w:name w:val="No Spacing"/>
    <w:uiPriority w:val="1"/>
    <w:qFormat/>
    <w:rsid w:val="007A3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01">
      <w:bodyDiv w:val="1"/>
      <w:marLeft w:val="0"/>
      <w:marRight w:val="0"/>
      <w:marTop w:val="0"/>
      <w:marBottom w:val="0"/>
      <w:divBdr>
        <w:top w:val="none" w:sz="0" w:space="0" w:color="auto"/>
        <w:left w:val="none" w:sz="0" w:space="0" w:color="auto"/>
        <w:bottom w:val="none" w:sz="0" w:space="0" w:color="auto"/>
        <w:right w:val="none" w:sz="0" w:space="0" w:color="auto"/>
      </w:divBdr>
    </w:div>
    <w:div w:id="779420481">
      <w:bodyDiv w:val="1"/>
      <w:marLeft w:val="0"/>
      <w:marRight w:val="0"/>
      <w:marTop w:val="0"/>
      <w:marBottom w:val="0"/>
      <w:divBdr>
        <w:top w:val="none" w:sz="0" w:space="0" w:color="auto"/>
        <w:left w:val="none" w:sz="0" w:space="0" w:color="auto"/>
        <w:bottom w:val="none" w:sz="0" w:space="0" w:color="auto"/>
        <w:right w:val="none" w:sz="0" w:space="0" w:color="auto"/>
      </w:divBdr>
    </w:div>
    <w:div w:id="12252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ity.uconn.edu/secured-research-infrastructu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curity.uconn.edu/secured-research-infrastruct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ul.majkut@uconn.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ke.Shelton@niuvt.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netid.uconn.edu%2Faffiliate&amp;data=02%7C01%7Cpaul.majkut%40uconn.edu%7C9d3abc53587e443193ac08d85bf99f42%7C17f1a87e2a254eaab9df9d439034b080%7C0%7C0%7C637360474975330841&amp;sdata=HwTF2IjmewKaJ4ETh73XZk%2BBSP1Nf7nfLhFpNB5h7AQ%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ins\Documents\Custom%20Office%20Templates\Secured%20Research%20Information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BD280D-F85A-4011-8122-DA577321EF11}"/>
      </w:docPartPr>
      <w:docPartBody>
        <w:p w:rsidR="005A40F7" w:rsidRDefault="006227C2">
          <w:r w:rsidRPr="00BA25D5">
            <w:rPr>
              <w:rStyle w:val="PlaceholderText"/>
            </w:rPr>
            <w:t>Click or tap here to enter text.</w:t>
          </w:r>
        </w:p>
      </w:docPartBody>
    </w:docPart>
    <w:docPart>
      <w:docPartPr>
        <w:name w:val="C48EBA47F8B549A787DECB6A3421D0A2"/>
        <w:category>
          <w:name w:val="General"/>
          <w:gallery w:val="placeholder"/>
        </w:category>
        <w:types>
          <w:type w:val="bbPlcHdr"/>
        </w:types>
        <w:behaviors>
          <w:behavior w:val="content"/>
        </w:behaviors>
        <w:guid w:val="{3E69B34C-91FE-4DB4-9A4D-EA0FD750899A}"/>
      </w:docPartPr>
      <w:docPartBody>
        <w:p w:rsidR="009025E9" w:rsidRDefault="00C728F5" w:rsidP="00C728F5">
          <w:pPr>
            <w:pStyle w:val="C48EBA47F8B549A787DECB6A3421D0A2"/>
          </w:pPr>
          <w:r w:rsidRPr="00BA25D5">
            <w:rPr>
              <w:rStyle w:val="PlaceholderText"/>
            </w:rPr>
            <w:t>Click or tap to enter a date.</w:t>
          </w:r>
        </w:p>
      </w:docPartBody>
    </w:docPart>
    <w:docPart>
      <w:docPartPr>
        <w:name w:val="90E4066CC086422FA8DB50081CF0358A"/>
        <w:category>
          <w:name w:val="General"/>
          <w:gallery w:val="placeholder"/>
        </w:category>
        <w:types>
          <w:type w:val="bbPlcHdr"/>
        </w:types>
        <w:behaviors>
          <w:behavior w:val="content"/>
        </w:behaviors>
        <w:guid w:val="{769B60C0-F563-4405-A4C4-EBC2973C7191}"/>
      </w:docPartPr>
      <w:docPartBody>
        <w:p w:rsidR="009025E9" w:rsidRDefault="00C728F5" w:rsidP="00C728F5">
          <w:pPr>
            <w:pStyle w:val="90E4066CC086422FA8DB50081CF0358A"/>
          </w:pPr>
          <w:r w:rsidRPr="00BA25D5">
            <w:rPr>
              <w:rStyle w:val="PlaceholderText"/>
            </w:rPr>
            <w:t>Click or tap to enter a date.</w:t>
          </w:r>
        </w:p>
      </w:docPartBody>
    </w:docPart>
    <w:docPart>
      <w:docPartPr>
        <w:name w:val="9C67AD1D4891470FBFEE984BE8D433EB"/>
        <w:category>
          <w:name w:val="General"/>
          <w:gallery w:val="placeholder"/>
        </w:category>
        <w:types>
          <w:type w:val="bbPlcHdr"/>
        </w:types>
        <w:behaviors>
          <w:behavior w:val="content"/>
        </w:behaviors>
        <w:guid w:val="{6614ACC7-4B31-407D-ACBB-64F759BF0707}"/>
      </w:docPartPr>
      <w:docPartBody>
        <w:p w:rsidR="009025E9" w:rsidRDefault="00C728F5" w:rsidP="00C728F5">
          <w:pPr>
            <w:pStyle w:val="9C67AD1D4891470FBFEE984BE8D433EB"/>
          </w:pPr>
          <w:r w:rsidRPr="00BA25D5">
            <w:rPr>
              <w:rStyle w:val="PlaceholderText"/>
            </w:rPr>
            <w:t>Click or tap here to enter text.</w:t>
          </w:r>
        </w:p>
      </w:docPartBody>
    </w:docPart>
    <w:docPart>
      <w:docPartPr>
        <w:name w:val="2E4A08849F43463299CC6530111547AF"/>
        <w:category>
          <w:name w:val="General"/>
          <w:gallery w:val="placeholder"/>
        </w:category>
        <w:types>
          <w:type w:val="bbPlcHdr"/>
        </w:types>
        <w:behaviors>
          <w:behavior w:val="content"/>
        </w:behaviors>
        <w:guid w:val="{017D81D8-9B80-4083-9468-7C2BAA566A64}"/>
      </w:docPartPr>
      <w:docPartBody>
        <w:p w:rsidR="00CA7D74" w:rsidRDefault="00E0304C" w:rsidP="00E0304C">
          <w:pPr>
            <w:pStyle w:val="2E4A08849F43463299CC6530111547AF"/>
          </w:pPr>
          <w:r w:rsidRPr="00BA25D5">
            <w:rPr>
              <w:rStyle w:val="PlaceholderText"/>
            </w:rPr>
            <w:t>Click or tap here to enter text.</w:t>
          </w:r>
        </w:p>
      </w:docPartBody>
    </w:docPart>
    <w:docPart>
      <w:docPartPr>
        <w:name w:val="3771703F83EA48D1BEE6041CEE1C32CE"/>
        <w:category>
          <w:name w:val="General"/>
          <w:gallery w:val="placeholder"/>
        </w:category>
        <w:types>
          <w:type w:val="bbPlcHdr"/>
        </w:types>
        <w:behaviors>
          <w:behavior w:val="content"/>
        </w:behaviors>
        <w:guid w:val="{7578868A-9994-4945-BFB0-70F860BEADFE}"/>
      </w:docPartPr>
      <w:docPartBody>
        <w:p w:rsidR="00CA7D74" w:rsidRDefault="00E0304C" w:rsidP="00E0304C">
          <w:pPr>
            <w:pStyle w:val="3771703F83EA48D1BEE6041CEE1C32CE"/>
          </w:pPr>
          <w:r w:rsidRPr="00BA25D5">
            <w:rPr>
              <w:rStyle w:val="PlaceholderText"/>
            </w:rPr>
            <w:t>Click or tap here to enter text.</w:t>
          </w:r>
        </w:p>
      </w:docPartBody>
    </w:docPart>
    <w:docPart>
      <w:docPartPr>
        <w:name w:val="33D314A3097F4B4B86B8A9487039E192"/>
        <w:category>
          <w:name w:val="General"/>
          <w:gallery w:val="placeholder"/>
        </w:category>
        <w:types>
          <w:type w:val="bbPlcHdr"/>
        </w:types>
        <w:behaviors>
          <w:behavior w:val="content"/>
        </w:behaviors>
        <w:guid w:val="{51729AF9-BD50-4AA5-B495-BC391706D71C}"/>
      </w:docPartPr>
      <w:docPartBody>
        <w:p w:rsidR="00E82E7B" w:rsidRDefault="00CA7D74" w:rsidP="00CA7D74">
          <w:pPr>
            <w:pStyle w:val="33D314A3097F4B4B86B8A9487039E192"/>
          </w:pPr>
          <w:r w:rsidRPr="00BA25D5">
            <w:rPr>
              <w:rStyle w:val="PlaceholderText"/>
            </w:rPr>
            <w:t>Click or tap to enter a date.</w:t>
          </w:r>
        </w:p>
      </w:docPartBody>
    </w:docPart>
    <w:docPart>
      <w:docPartPr>
        <w:name w:val="3511828506E548A69E6DE262887ACE2E"/>
        <w:category>
          <w:name w:val="General"/>
          <w:gallery w:val="placeholder"/>
        </w:category>
        <w:types>
          <w:type w:val="bbPlcHdr"/>
        </w:types>
        <w:behaviors>
          <w:behavior w:val="content"/>
        </w:behaviors>
        <w:guid w:val="{626D9163-CD43-4220-9864-40F53CC7294B}"/>
      </w:docPartPr>
      <w:docPartBody>
        <w:p w:rsidR="00E82E7B" w:rsidRDefault="00CA7D74" w:rsidP="00CA7D74">
          <w:pPr>
            <w:pStyle w:val="3511828506E548A69E6DE262887ACE2E"/>
          </w:pPr>
          <w:r w:rsidRPr="00BA25D5">
            <w:rPr>
              <w:rStyle w:val="PlaceholderText"/>
            </w:rPr>
            <w:t>Click or tap here to enter text.</w:t>
          </w:r>
        </w:p>
      </w:docPartBody>
    </w:docPart>
    <w:docPart>
      <w:docPartPr>
        <w:name w:val="82945F931055432CAA80AB7F87B337AD"/>
        <w:category>
          <w:name w:val="General"/>
          <w:gallery w:val="placeholder"/>
        </w:category>
        <w:types>
          <w:type w:val="bbPlcHdr"/>
        </w:types>
        <w:behaviors>
          <w:behavior w:val="content"/>
        </w:behaviors>
        <w:guid w:val="{40741551-6253-4485-9680-961DED585292}"/>
      </w:docPartPr>
      <w:docPartBody>
        <w:p w:rsidR="00E82E7B" w:rsidRDefault="00CA7D74" w:rsidP="00CA7D74">
          <w:pPr>
            <w:pStyle w:val="82945F931055432CAA80AB7F87B337AD"/>
          </w:pPr>
          <w:r w:rsidRPr="00BA25D5">
            <w:rPr>
              <w:rStyle w:val="PlaceholderText"/>
            </w:rPr>
            <w:t>Click or tap here to enter text.</w:t>
          </w:r>
        </w:p>
      </w:docPartBody>
    </w:docPart>
    <w:docPart>
      <w:docPartPr>
        <w:name w:val="2AA422C771C940E29D6135DACF87CE05"/>
        <w:category>
          <w:name w:val="General"/>
          <w:gallery w:val="placeholder"/>
        </w:category>
        <w:types>
          <w:type w:val="bbPlcHdr"/>
        </w:types>
        <w:behaviors>
          <w:behavior w:val="content"/>
        </w:behaviors>
        <w:guid w:val="{1406C834-D358-46F7-AC2F-BDBFD3FDEBB4}"/>
      </w:docPartPr>
      <w:docPartBody>
        <w:p w:rsidR="00E82E7B" w:rsidRDefault="00CA7D74" w:rsidP="00CA7D74">
          <w:pPr>
            <w:pStyle w:val="2AA422C771C940E29D6135DACF87CE05"/>
          </w:pPr>
          <w:r w:rsidRPr="00BA25D5">
            <w:rPr>
              <w:rStyle w:val="PlaceholderText"/>
            </w:rPr>
            <w:t>Click or tap here to enter text.</w:t>
          </w:r>
        </w:p>
      </w:docPartBody>
    </w:docPart>
    <w:docPart>
      <w:docPartPr>
        <w:name w:val="ABBFA00469FF48099983CAB5F56EEF83"/>
        <w:category>
          <w:name w:val="General"/>
          <w:gallery w:val="placeholder"/>
        </w:category>
        <w:types>
          <w:type w:val="bbPlcHdr"/>
        </w:types>
        <w:behaviors>
          <w:behavior w:val="content"/>
        </w:behaviors>
        <w:guid w:val="{18E42753-5275-4B91-94DF-A08BDDE4DD54}"/>
      </w:docPartPr>
      <w:docPartBody>
        <w:p w:rsidR="00E82E7B" w:rsidRDefault="00CA7D74" w:rsidP="00CA7D74">
          <w:pPr>
            <w:pStyle w:val="ABBFA00469FF48099983CAB5F56EEF83"/>
          </w:pPr>
          <w:r w:rsidRPr="00BA25D5">
            <w:rPr>
              <w:rStyle w:val="PlaceholderText"/>
            </w:rPr>
            <w:t>Click or tap here to enter text.</w:t>
          </w:r>
        </w:p>
      </w:docPartBody>
    </w:docPart>
    <w:docPart>
      <w:docPartPr>
        <w:name w:val="CD04384442464644B996A396C69F5C1D"/>
        <w:category>
          <w:name w:val="General"/>
          <w:gallery w:val="placeholder"/>
        </w:category>
        <w:types>
          <w:type w:val="bbPlcHdr"/>
        </w:types>
        <w:behaviors>
          <w:behavior w:val="content"/>
        </w:behaviors>
        <w:guid w:val="{BB4B994E-6D53-47D8-B525-D43B01BC7C5D}"/>
      </w:docPartPr>
      <w:docPartBody>
        <w:p w:rsidR="00000000" w:rsidRDefault="0084371A" w:rsidP="0084371A">
          <w:pPr>
            <w:pStyle w:val="CD04384442464644B996A396C69F5C1D"/>
          </w:pPr>
          <w:r w:rsidRPr="00BA25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68"/>
    <w:rsid w:val="000817B6"/>
    <w:rsid w:val="0016200B"/>
    <w:rsid w:val="001C548E"/>
    <w:rsid w:val="003949A5"/>
    <w:rsid w:val="003B021F"/>
    <w:rsid w:val="00422EAD"/>
    <w:rsid w:val="004B6218"/>
    <w:rsid w:val="004C232F"/>
    <w:rsid w:val="005A40F7"/>
    <w:rsid w:val="005C2C74"/>
    <w:rsid w:val="00606368"/>
    <w:rsid w:val="006227C2"/>
    <w:rsid w:val="006440CE"/>
    <w:rsid w:val="00700B45"/>
    <w:rsid w:val="007B5699"/>
    <w:rsid w:val="00823856"/>
    <w:rsid w:val="0084371A"/>
    <w:rsid w:val="00870ED7"/>
    <w:rsid w:val="008A58AC"/>
    <w:rsid w:val="008C6143"/>
    <w:rsid w:val="009025E9"/>
    <w:rsid w:val="00964DAD"/>
    <w:rsid w:val="00976AE1"/>
    <w:rsid w:val="00997839"/>
    <w:rsid w:val="009A5FBB"/>
    <w:rsid w:val="00A33B5E"/>
    <w:rsid w:val="00A60FB9"/>
    <w:rsid w:val="00B55B4A"/>
    <w:rsid w:val="00B70578"/>
    <w:rsid w:val="00B863BE"/>
    <w:rsid w:val="00C728F5"/>
    <w:rsid w:val="00C93921"/>
    <w:rsid w:val="00CA7D74"/>
    <w:rsid w:val="00CB1ED7"/>
    <w:rsid w:val="00DB6AAE"/>
    <w:rsid w:val="00DC4799"/>
    <w:rsid w:val="00E0304C"/>
    <w:rsid w:val="00E33CBC"/>
    <w:rsid w:val="00E5603B"/>
    <w:rsid w:val="00E75752"/>
    <w:rsid w:val="00E82E7B"/>
    <w:rsid w:val="00EA6026"/>
    <w:rsid w:val="00F2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71A"/>
    <w:rPr>
      <w:color w:val="808080"/>
    </w:rPr>
  </w:style>
  <w:style w:type="paragraph" w:customStyle="1" w:styleId="6125C5B025CE41BDA2954D63C637EE4B">
    <w:name w:val="6125C5B025CE41BDA2954D63C637EE4B"/>
  </w:style>
  <w:style w:type="paragraph" w:customStyle="1" w:styleId="1E5E1A9117234D9389F7FEF5A8D9FC2A">
    <w:name w:val="1E5E1A9117234D9389F7FEF5A8D9FC2A"/>
  </w:style>
  <w:style w:type="paragraph" w:customStyle="1" w:styleId="AB418006083E4AD5BE250B551326E319">
    <w:name w:val="AB418006083E4AD5BE250B551326E319"/>
  </w:style>
  <w:style w:type="paragraph" w:customStyle="1" w:styleId="B652DCFE6D7A423B9BF2F7E5142447BF">
    <w:name w:val="B652DCFE6D7A423B9BF2F7E5142447BF"/>
  </w:style>
  <w:style w:type="paragraph" w:customStyle="1" w:styleId="E1D40C3776764016B8A28D23DC42ED03">
    <w:name w:val="E1D40C3776764016B8A28D23DC42ED03"/>
  </w:style>
  <w:style w:type="paragraph" w:customStyle="1" w:styleId="30D5AFF1313E4C22BA3CA86D972F71EE">
    <w:name w:val="30D5AFF1313E4C22BA3CA86D972F71EE"/>
  </w:style>
  <w:style w:type="paragraph" w:customStyle="1" w:styleId="5B717C26F8774CF1A2492C07EF1452EC">
    <w:name w:val="5B717C26F8774CF1A2492C07EF1452EC"/>
  </w:style>
  <w:style w:type="paragraph" w:customStyle="1" w:styleId="6120D4BA152A4530BC20BC4D9E8B2D59">
    <w:name w:val="6120D4BA152A4530BC20BC4D9E8B2D59"/>
    <w:rsid w:val="00606368"/>
  </w:style>
  <w:style w:type="paragraph" w:customStyle="1" w:styleId="1E2EB743862D4924AEFD712F45ADEE0B">
    <w:name w:val="1E2EB743862D4924AEFD712F45ADEE0B"/>
    <w:rsid w:val="00606368"/>
  </w:style>
  <w:style w:type="paragraph" w:customStyle="1" w:styleId="5A44D39DEDE24D3F9DB102BBAE66413E">
    <w:name w:val="5A44D39DEDE24D3F9DB102BBAE66413E"/>
    <w:rsid w:val="00606368"/>
  </w:style>
  <w:style w:type="paragraph" w:customStyle="1" w:styleId="60A597EEC714469D8E7B667CCB153DD7">
    <w:name w:val="60A597EEC714469D8E7B667CCB153DD7"/>
    <w:rsid w:val="00606368"/>
  </w:style>
  <w:style w:type="paragraph" w:customStyle="1" w:styleId="6120D4BA152A4530BC20BC4D9E8B2D591">
    <w:name w:val="6120D4BA152A4530BC20BC4D9E8B2D591"/>
    <w:rsid w:val="00823856"/>
    <w:rPr>
      <w:rFonts w:eastAsiaTheme="minorHAnsi"/>
    </w:rPr>
  </w:style>
  <w:style w:type="paragraph" w:customStyle="1" w:styleId="1E2EB743862D4924AEFD712F45ADEE0B1">
    <w:name w:val="1E2EB743862D4924AEFD712F45ADEE0B1"/>
    <w:rsid w:val="00823856"/>
    <w:rPr>
      <w:rFonts w:eastAsiaTheme="minorHAnsi"/>
    </w:rPr>
  </w:style>
  <w:style w:type="paragraph" w:customStyle="1" w:styleId="5A44D39DEDE24D3F9DB102BBAE66413E1">
    <w:name w:val="5A44D39DEDE24D3F9DB102BBAE66413E1"/>
    <w:rsid w:val="00823856"/>
    <w:rPr>
      <w:rFonts w:eastAsiaTheme="minorHAnsi"/>
    </w:rPr>
  </w:style>
  <w:style w:type="paragraph" w:customStyle="1" w:styleId="60A597EEC714469D8E7B667CCB153DD71">
    <w:name w:val="60A597EEC714469D8E7B667CCB153DD71"/>
    <w:rsid w:val="00823856"/>
    <w:rPr>
      <w:rFonts w:eastAsiaTheme="minorHAnsi"/>
    </w:rPr>
  </w:style>
  <w:style w:type="paragraph" w:customStyle="1" w:styleId="E1D40C3776764016B8A28D23DC42ED031">
    <w:name w:val="E1D40C3776764016B8A28D23DC42ED031"/>
    <w:rsid w:val="00823856"/>
    <w:rPr>
      <w:rFonts w:eastAsiaTheme="minorHAnsi"/>
    </w:rPr>
  </w:style>
  <w:style w:type="paragraph" w:customStyle="1" w:styleId="F138474BEB4E4531BA17EDCB5DB6587E">
    <w:name w:val="F138474BEB4E4531BA17EDCB5DB6587E"/>
    <w:rsid w:val="00823856"/>
    <w:rPr>
      <w:rFonts w:eastAsiaTheme="minorHAnsi"/>
    </w:rPr>
  </w:style>
  <w:style w:type="paragraph" w:customStyle="1" w:styleId="99FB9FC17B2C4C0DB2E9B4E09E066472">
    <w:name w:val="99FB9FC17B2C4C0DB2E9B4E09E066472"/>
    <w:rsid w:val="00823856"/>
    <w:rPr>
      <w:rFonts w:eastAsiaTheme="minorHAnsi"/>
    </w:rPr>
  </w:style>
  <w:style w:type="paragraph" w:customStyle="1" w:styleId="35118B531D684C90965FF5F835B68CA4">
    <w:name w:val="35118B531D684C90965FF5F835B68CA4"/>
    <w:rsid w:val="00823856"/>
    <w:rPr>
      <w:rFonts w:eastAsiaTheme="minorHAnsi"/>
    </w:rPr>
  </w:style>
  <w:style w:type="paragraph" w:customStyle="1" w:styleId="81C5BAD6AA4047DEB85C4A622AD6505B">
    <w:name w:val="81C5BAD6AA4047DEB85C4A622AD6505B"/>
    <w:rsid w:val="00823856"/>
    <w:rPr>
      <w:rFonts w:eastAsiaTheme="minorHAnsi"/>
    </w:rPr>
  </w:style>
  <w:style w:type="paragraph" w:customStyle="1" w:styleId="10208E0876564426AE5CA57369F44EA4">
    <w:name w:val="10208E0876564426AE5CA57369F44EA4"/>
    <w:rsid w:val="00823856"/>
    <w:rPr>
      <w:rFonts w:eastAsiaTheme="minorHAnsi"/>
    </w:rPr>
  </w:style>
  <w:style w:type="paragraph" w:customStyle="1" w:styleId="A01F7C7F26294909A028414841FAB2F0">
    <w:name w:val="A01F7C7F26294909A028414841FAB2F0"/>
    <w:rsid w:val="00823856"/>
    <w:rPr>
      <w:rFonts w:eastAsiaTheme="minorHAnsi"/>
    </w:rPr>
  </w:style>
  <w:style w:type="paragraph" w:customStyle="1" w:styleId="DCC2DA504819436B8EAEE5116A9F8B94">
    <w:name w:val="DCC2DA504819436B8EAEE5116A9F8B94"/>
    <w:rsid w:val="00823856"/>
    <w:rPr>
      <w:rFonts w:eastAsiaTheme="minorHAnsi"/>
    </w:rPr>
  </w:style>
  <w:style w:type="paragraph" w:customStyle="1" w:styleId="0FA428F4A4954E1DAF380659734831C3">
    <w:name w:val="0FA428F4A4954E1DAF380659734831C3"/>
    <w:rsid w:val="00823856"/>
    <w:rPr>
      <w:rFonts w:eastAsiaTheme="minorHAnsi"/>
    </w:rPr>
  </w:style>
  <w:style w:type="paragraph" w:customStyle="1" w:styleId="E1D40C3776764016B8A28D23DC42ED032">
    <w:name w:val="E1D40C3776764016B8A28D23DC42ED032"/>
    <w:rsid w:val="006227C2"/>
    <w:rPr>
      <w:rFonts w:eastAsiaTheme="minorHAnsi"/>
    </w:rPr>
  </w:style>
  <w:style w:type="paragraph" w:customStyle="1" w:styleId="DA4D0166ABCA4B568CA5DFFF9E9B6E2C">
    <w:name w:val="DA4D0166ABCA4B568CA5DFFF9E9B6E2C"/>
    <w:rsid w:val="006227C2"/>
    <w:pPr>
      <w:ind w:left="720"/>
      <w:contextualSpacing/>
    </w:pPr>
    <w:rPr>
      <w:rFonts w:eastAsiaTheme="minorHAnsi"/>
    </w:rPr>
  </w:style>
  <w:style w:type="paragraph" w:customStyle="1" w:styleId="BB0DAB830A35436FA0806C77C9592D56">
    <w:name w:val="BB0DAB830A35436FA0806C77C9592D56"/>
    <w:rsid w:val="006227C2"/>
    <w:pPr>
      <w:ind w:left="720"/>
      <w:contextualSpacing/>
    </w:pPr>
    <w:rPr>
      <w:rFonts w:eastAsiaTheme="minorHAnsi"/>
    </w:rPr>
  </w:style>
  <w:style w:type="paragraph" w:customStyle="1" w:styleId="26CFA20C1CD146C1B3CB1CC9DE9A8E58">
    <w:name w:val="26CFA20C1CD146C1B3CB1CC9DE9A8E58"/>
    <w:rsid w:val="006227C2"/>
    <w:pPr>
      <w:ind w:left="720"/>
      <w:contextualSpacing/>
    </w:pPr>
    <w:rPr>
      <w:rFonts w:eastAsiaTheme="minorHAnsi"/>
    </w:rPr>
  </w:style>
  <w:style w:type="paragraph" w:customStyle="1" w:styleId="F44093786B934036A223E2980B844CB8">
    <w:name w:val="F44093786B934036A223E2980B844CB8"/>
    <w:rsid w:val="006227C2"/>
    <w:pPr>
      <w:ind w:left="720"/>
      <w:contextualSpacing/>
    </w:pPr>
    <w:rPr>
      <w:rFonts w:eastAsiaTheme="minorHAnsi"/>
    </w:rPr>
  </w:style>
  <w:style w:type="paragraph" w:customStyle="1" w:styleId="818783E1E0384FE4A09C0C8CED9DCFF5">
    <w:name w:val="818783E1E0384FE4A09C0C8CED9DCFF5"/>
    <w:rsid w:val="006227C2"/>
    <w:pPr>
      <w:ind w:left="720"/>
      <w:contextualSpacing/>
    </w:pPr>
    <w:rPr>
      <w:rFonts w:eastAsiaTheme="minorHAnsi"/>
    </w:rPr>
  </w:style>
  <w:style w:type="paragraph" w:customStyle="1" w:styleId="00BEB40421DD42B080A9C1540F338522">
    <w:name w:val="00BEB40421DD42B080A9C1540F338522"/>
    <w:rsid w:val="006227C2"/>
    <w:pPr>
      <w:ind w:left="720"/>
      <w:contextualSpacing/>
    </w:pPr>
    <w:rPr>
      <w:rFonts w:eastAsiaTheme="minorHAnsi"/>
    </w:rPr>
  </w:style>
  <w:style w:type="paragraph" w:customStyle="1" w:styleId="B5EFE3C200154107AA181A358E2D42D2">
    <w:name w:val="B5EFE3C200154107AA181A358E2D42D2"/>
    <w:rsid w:val="006227C2"/>
    <w:pPr>
      <w:ind w:left="720"/>
      <w:contextualSpacing/>
    </w:pPr>
    <w:rPr>
      <w:rFonts w:eastAsiaTheme="minorHAnsi"/>
    </w:rPr>
  </w:style>
  <w:style w:type="paragraph" w:customStyle="1" w:styleId="3AAEC96EA7584D3B907F3194524F9F5D">
    <w:name w:val="3AAEC96EA7584D3B907F3194524F9F5D"/>
    <w:rsid w:val="006227C2"/>
    <w:pPr>
      <w:ind w:left="720"/>
      <w:contextualSpacing/>
    </w:pPr>
    <w:rPr>
      <w:rFonts w:eastAsiaTheme="minorHAnsi"/>
    </w:rPr>
  </w:style>
  <w:style w:type="paragraph" w:customStyle="1" w:styleId="148DE93A4DE641AA88D441B0045B4565">
    <w:name w:val="148DE93A4DE641AA88D441B0045B4565"/>
    <w:rsid w:val="006227C2"/>
    <w:pPr>
      <w:ind w:left="720"/>
      <w:contextualSpacing/>
    </w:pPr>
    <w:rPr>
      <w:rFonts w:eastAsiaTheme="minorHAnsi"/>
    </w:rPr>
  </w:style>
  <w:style w:type="paragraph" w:customStyle="1" w:styleId="A30417B3C2E24071B873CA523E2EA724">
    <w:name w:val="A30417B3C2E24071B873CA523E2EA724"/>
    <w:rsid w:val="006227C2"/>
    <w:rPr>
      <w:rFonts w:eastAsiaTheme="minorHAnsi"/>
    </w:rPr>
  </w:style>
  <w:style w:type="paragraph" w:customStyle="1" w:styleId="EA02E73A6B06484EB1FC419EC276BCC9">
    <w:name w:val="EA02E73A6B06484EB1FC419EC276BCC9"/>
    <w:rsid w:val="006227C2"/>
    <w:pPr>
      <w:ind w:left="720"/>
      <w:contextualSpacing/>
    </w:pPr>
    <w:rPr>
      <w:rFonts w:eastAsiaTheme="minorHAnsi"/>
    </w:rPr>
  </w:style>
  <w:style w:type="paragraph" w:customStyle="1" w:styleId="EA97DC3FAAA646098B653E701C4A4755">
    <w:name w:val="EA97DC3FAAA646098B653E701C4A4755"/>
    <w:rsid w:val="006227C2"/>
    <w:pPr>
      <w:ind w:left="720"/>
      <w:contextualSpacing/>
    </w:pPr>
    <w:rPr>
      <w:rFonts w:eastAsiaTheme="minorHAnsi"/>
    </w:rPr>
  </w:style>
  <w:style w:type="paragraph" w:customStyle="1" w:styleId="38EDEDF85CC8436FBCFC13D13A1D13B7">
    <w:name w:val="38EDEDF85CC8436FBCFC13D13A1D13B7"/>
    <w:rsid w:val="006227C2"/>
    <w:pPr>
      <w:ind w:left="720"/>
      <w:contextualSpacing/>
    </w:pPr>
    <w:rPr>
      <w:rFonts w:eastAsiaTheme="minorHAnsi"/>
    </w:rPr>
  </w:style>
  <w:style w:type="paragraph" w:customStyle="1" w:styleId="3C5D1B8BE940466FB70F430A3C6E5A84">
    <w:name w:val="3C5D1B8BE940466FB70F430A3C6E5A84"/>
    <w:rsid w:val="006227C2"/>
    <w:pPr>
      <w:ind w:left="720"/>
      <w:contextualSpacing/>
    </w:pPr>
    <w:rPr>
      <w:rFonts w:eastAsiaTheme="minorHAnsi"/>
    </w:rPr>
  </w:style>
  <w:style w:type="paragraph" w:customStyle="1" w:styleId="C48EBA47F8B549A787DECB6A3421D0A2">
    <w:name w:val="C48EBA47F8B549A787DECB6A3421D0A2"/>
    <w:rsid w:val="00C728F5"/>
  </w:style>
  <w:style w:type="paragraph" w:customStyle="1" w:styleId="90E4066CC086422FA8DB50081CF0358A">
    <w:name w:val="90E4066CC086422FA8DB50081CF0358A"/>
    <w:rsid w:val="00C728F5"/>
  </w:style>
  <w:style w:type="paragraph" w:customStyle="1" w:styleId="9C67AD1D4891470FBFEE984BE8D433EB">
    <w:name w:val="9C67AD1D4891470FBFEE984BE8D433EB"/>
    <w:rsid w:val="00C728F5"/>
  </w:style>
  <w:style w:type="paragraph" w:customStyle="1" w:styleId="9CC35D136E724FA5883347502A23617D">
    <w:name w:val="9CC35D136E724FA5883347502A23617D"/>
    <w:rsid w:val="00C728F5"/>
  </w:style>
  <w:style w:type="paragraph" w:customStyle="1" w:styleId="2E4A08849F43463299CC6530111547AF">
    <w:name w:val="2E4A08849F43463299CC6530111547AF"/>
    <w:rsid w:val="00E0304C"/>
  </w:style>
  <w:style w:type="paragraph" w:customStyle="1" w:styleId="3771703F83EA48D1BEE6041CEE1C32CE">
    <w:name w:val="3771703F83EA48D1BEE6041CEE1C32CE"/>
    <w:rsid w:val="00E0304C"/>
  </w:style>
  <w:style w:type="paragraph" w:customStyle="1" w:styleId="34DB3B3B461443FF85B6B92AB26DC31E">
    <w:name w:val="34DB3B3B461443FF85B6B92AB26DC31E"/>
    <w:rsid w:val="00E0304C"/>
  </w:style>
  <w:style w:type="paragraph" w:customStyle="1" w:styleId="1EDA8401E26941B581446C70533A7E25">
    <w:name w:val="1EDA8401E26941B581446C70533A7E25"/>
    <w:rsid w:val="00CA7D74"/>
  </w:style>
  <w:style w:type="paragraph" w:customStyle="1" w:styleId="F20F6714E833489B8E375206E73028EE">
    <w:name w:val="F20F6714E833489B8E375206E73028EE"/>
    <w:rsid w:val="00CA7D74"/>
  </w:style>
  <w:style w:type="paragraph" w:customStyle="1" w:styleId="33D314A3097F4B4B86B8A9487039E192">
    <w:name w:val="33D314A3097F4B4B86B8A9487039E192"/>
    <w:rsid w:val="00CA7D74"/>
  </w:style>
  <w:style w:type="paragraph" w:customStyle="1" w:styleId="3511828506E548A69E6DE262887ACE2E">
    <w:name w:val="3511828506E548A69E6DE262887ACE2E"/>
    <w:rsid w:val="00CA7D74"/>
  </w:style>
  <w:style w:type="paragraph" w:customStyle="1" w:styleId="798A67B6601C417B9BAA6C91432DAC3E">
    <w:name w:val="798A67B6601C417B9BAA6C91432DAC3E"/>
    <w:rsid w:val="00CA7D74"/>
  </w:style>
  <w:style w:type="paragraph" w:customStyle="1" w:styleId="82945F931055432CAA80AB7F87B337AD">
    <w:name w:val="82945F931055432CAA80AB7F87B337AD"/>
    <w:rsid w:val="00CA7D74"/>
  </w:style>
  <w:style w:type="paragraph" w:customStyle="1" w:styleId="2AA422C771C940E29D6135DACF87CE05">
    <w:name w:val="2AA422C771C940E29D6135DACF87CE05"/>
    <w:rsid w:val="00CA7D74"/>
  </w:style>
  <w:style w:type="paragraph" w:customStyle="1" w:styleId="ABBFA00469FF48099983CAB5F56EEF83">
    <w:name w:val="ABBFA00469FF48099983CAB5F56EEF83"/>
    <w:rsid w:val="00CA7D74"/>
  </w:style>
  <w:style w:type="paragraph" w:customStyle="1" w:styleId="CD04384442464644B996A396C69F5C1D">
    <w:name w:val="CD04384442464644B996A396C69F5C1D"/>
    <w:rsid w:val="00843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0EB068D176045ACF2C3083A5ABCAB" ma:contentTypeVersion="5" ma:contentTypeDescription="Create a new document." ma:contentTypeScope="" ma:versionID="d3ee85c383df14d65977f41802e90d2c">
  <xsd:schema xmlns:xsd="http://www.w3.org/2001/XMLSchema" xmlns:xs="http://www.w3.org/2001/XMLSchema" xmlns:p="http://schemas.microsoft.com/office/2006/metadata/properties" xmlns:ns2="84d69b73-86c3-4022-8cfc-a09ce62453f5" xmlns:ns3="28e0a8fd-f216-4441-b9df-9de23dfea1c3" targetNamespace="http://schemas.microsoft.com/office/2006/metadata/properties" ma:root="true" ma:fieldsID="2ef727bbb7cb81b2c72bc4767dfc659b" ns2:_="" ns3:_="">
    <xsd:import namespace="84d69b73-86c3-4022-8cfc-a09ce62453f5"/>
    <xsd:import namespace="28e0a8fd-f216-4441-b9df-9de23dfea1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69b73-86c3-4022-8cfc-a09ce62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0a8fd-f216-4441-b9df-9de23dfea1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e0a8fd-f216-4441-b9df-9de23dfea1c3">
      <UserInfo>
        <DisplayName>Rhodes, Catherine</DisplayName>
        <AccountId>12</AccountId>
        <AccountType/>
      </UserInfo>
      <UserInfo>
        <DisplayName>Pufahl, Jason</DisplayName>
        <AccountId>9</AccountId>
        <AccountType/>
      </UserInfo>
      <UserInfo>
        <DisplayName>Majkut, Paul</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2A54-89C1-47D1-9E1C-ABD3F206F0CF}">
  <ds:schemaRefs>
    <ds:schemaRef ds:uri="http://schemas.microsoft.com/sharepoint/v3/contenttype/forms"/>
  </ds:schemaRefs>
</ds:datastoreItem>
</file>

<file path=customXml/itemProps2.xml><?xml version="1.0" encoding="utf-8"?>
<ds:datastoreItem xmlns:ds="http://schemas.openxmlformats.org/officeDocument/2006/customXml" ds:itemID="{C0A7D278-5506-4B75-B3E6-D88BDA7E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69b73-86c3-4022-8cfc-a09ce62453f5"/>
    <ds:schemaRef ds:uri="28e0a8fd-f216-4441-b9df-9de23dfe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7CB91-D6F4-46AA-B715-67764903112B}">
  <ds:schemaRefs>
    <ds:schemaRef ds:uri="http://schemas.microsoft.com/office/2006/metadata/properties"/>
    <ds:schemaRef ds:uri="http://schemas.microsoft.com/office/infopath/2007/PartnerControls"/>
    <ds:schemaRef ds:uri="28e0a8fd-f216-4441-b9df-9de23dfea1c3"/>
  </ds:schemaRefs>
</ds:datastoreItem>
</file>

<file path=customXml/itemProps4.xml><?xml version="1.0" encoding="utf-8"?>
<ds:datastoreItem xmlns:ds="http://schemas.openxmlformats.org/officeDocument/2006/customXml" ds:itemID="{D00CE05B-EA8F-4077-B294-EB42FA2D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Secured Research Information1.dotx</Template>
  <TotalTime>1835</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Collins,John</dc:creator>
  <cp:lastModifiedBy>Majkut, Paul</cp:lastModifiedBy>
  <cp:revision>54</cp:revision>
  <cp:lastPrinted>2017-08-09T17:01:00Z</cp:lastPrinted>
  <dcterms:created xsi:type="dcterms:W3CDTF">2019-01-16T19:15:00Z</dcterms:created>
  <dcterms:modified xsi:type="dcterms:W3CDTF">2021-01-14T17:05:00Z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0x010100A370EB068D176045ACF2C3083A5ABCAB</vt:lpwstr>
  </property>
</Properties>
</file>